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4F" w:rsidRDefault="005D634F" w:rsidP="005C21EE">
      <w:pPr>
        <w:jc w:val="center"/>
        <w:rPr>
          <w:b/>
          <w:bCs/>
          <w:lang w:eastAsia="en-US"/>
        </w:rPr>
      </w:pPr>
    </w:p>
    <w:p w:rsidR="005D634F" w:rsidRDefault="005D634F" w:rsidP="005C21EE">
      <w:pPr>
        <w:jc w:val="center"/>
        <w:rPr>
          <w:b/>
          <w:bCs/>
          <w:lang w:eastAsia="en-US"/>
        </w:rPr>
      </w:pPr>
    </w:p>
    <w:p w:rsidR="00F1639D" w:rsidRDefault="0032378F" w:rsidP="005C21EE">
      <w:pPr>
        <w:jc w:val="center"/>
        <w:rPr>
          <w:b/>
          <w:bCs/>
          <w:lang w:eastAsia="en-US"/>
        </w:rPr>
      </w:pPr>
      <w:r w:rsidRPr="00AB3C8B">
        <w:rPr>
          <w:b/>
          <w:bCs/>
          <w:lang w:eastAsia="en-US"/>
        </w:rPr>
        <w:t xml:space="preserve">РЕЕСТР </w:t>
      </w:r>
      <w:r w:rsidR="00F1639D">
        <w:rPr>
          <w:b/>
          <w:bCs/>
          <w:lang w:eastAsia="en-US"/>
        </w:rPr>
        <w:t xml:space="preserve">ЗНАЧИМЫХ (ПРИОРИТЕТНЫХ) </w:t>
      </w:r>
      <w:r w:rsidRPr="00AB3C8B">
        <w:rPr>
          <w:b/>
          <w:bCs/>
          <w:lang w:eastAsia="en-US"/>
        </w:rPr>
        <w:t xml:space="preserve">ОБЪЕКТОВ </w:t>
      </w:r>
      <w:r>
        <w:rPr>
          <w:b/>
          <w:bCs/>
          <w:lang w:eastAsia="en-US"/>
        </w:rPr>
        <w:t>ОБРАЗОВАНИЯ</w:t>
      </w:r>
      <w:r w:rsidR="005D634F">
        <w:rPr>
          <w:b/>
          <w:bCs/>
          <w:lang w:eastAsia="en-US"/>
        </w:rPr>
        <w:t xml:space="preserve"> </w:t>
      </w:r>
    </w:p>
    <w:p w:rsidR="0032378F" w:rsidRPr="00AB3C8B" w:rsidRDefault="003F161E" w:rsidP="005C21E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города Новокузнецка</w:t>
      </w:r>
    </w:p>
    <w:p w:rsidR="0032378F" w:rsidRDefault="0032378F" w:rsidP="005C21EE">
      <w:pPr>
        <w:jc w:val="center"/>
        <w:rPr>
          <w:b/>
          <w:bCs/>
          <w:lang w:eastAsia="en-US"/>
        </w:rPr>
      </w:pPr>
      <w:r w:rsidRPr="00AB3C8B">
        <w:rPr>
          <w:b/>
          <w:bCs/>
          <w:lang w:eastAsia="en-US"/>
        </w:rPr>
        <w:t xml:space="preserve"> в приоритетных сферах жизнедеятельности инвалидов и других </w:t>
      </w:r>
      <w:r w:rsidR="00F1639D">
        <w:rPr>
          <w:b/>
          <w:bCs/>
          <w:lang w:eastAsia="en-US"/>
        </w:rPr>
        <w:t>МАЛОМОБИЛЬНЫХ ГРУПП НАСЕЛЕНИЯ</w:t>
      </w:r>
    </w:p>
    <w:p w:rsidR="00AD1258" w:rsidRDefault="00AD1258" w:rsidP="005C21EE">
      <w:pPr>
        <w:jc w:val="center"/>
        <w:rPr>
          <w:b/>
          <w:bCs/>
          <w:lang w:eastAsia="en-US"/>
        </w:rPr>
      </w:pPr>
    </w:p>
    <w:p w:rsidR="00C416F9" w:rsidRDefault="00C416F9" w:rsidP="005C21EE">
      <w:pPr>
        <w:jc w:val="center"/>
        <w:rPr>
          <w:b/>
          <w:bCs/>
          <w:lang w:eastAsia="en-US"/>
        </w:rPr>
      </w:pPr>
    </w:p>
    <w:p w:rsidR="00C416F9" w:rsidRPr="00C416F9" w:rsidRDefault="00C416F9" w:rsidP="00F1639D">
      <w:pPr>
        <w:pStyle w:val="af"/>
        <w:ind w:left="1080"/>
        <w:jc w:val="right"/>
        <w:rPr>
          <w:b/>
          <w:bCs/>
          <w:color w:val="C00000"/>
          <w:lang w:val="ru-RU"/>
        </w:rPr>
      </w:pPr>
      <w:r w:rsidRPr="00C416F9">
        <w:rPr>
          <w:b/>
          <w:bCs/>
          <w:color w:val="C00000"/>
          <w:lang w:val="ru-RU"/>
        </w:rPr>
        <w:t xml:space="preserve">* - </w:t>
      </w:r>
      <w:r w:rsidRPr="00C416F9">
        <w:rPr>
          <w:b/>
          <w:color w:val="C00000"/>
          <w:lang w:val="ru-RU"/>
        </w:rPr>
        <w:t>Учреждение оснащено специальным оборудованием по государственной программе «Доступная среда»</w:t>
      </w:r>
    </w:p>
    <w:p w:rsidR="001E3628" w:rsidRDefault="001E3628" w:rsidP="005C21EE">
      <w:pPr>
        <w:jc w:val="center"/>
        <w:rPr>
          <w:b/>
          <w:bCs/>
          <w:lang w:eastAsia="en-US"/>
        </w:rPr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61"/>
        <w:gridCol w:w="3261"/>
        <w:gridCol w:w="708"/>
        <w:gridCol w:w="1701"/>
        <w:gridCol w:w="850"/>
        <w:gridCol w:w="2563"/>
        <w:gridCol w:w="2987"/>
      </w:tblGrid>
      <w:tr w:rsidR="00212118" w:rsidRPr="00F31476" w:rsidTr="00AA72DD">
        <w:tc>
          <w:tcPr>
            <w:tcW w:w="708" w:type="dxa"/>
            <w:shd w:val="clear" w:color="auto" w:fill="auto"/>
          </w:tcPr>
          <w:p w:rsidR="00212118" w:rsidRPr="00F31476" w:rsidRDefault="00212118" w:rsidP="005C21EE">
            <w:pPr>
              <w:jc w:val="center"/>
              <w:rPr>
                <w:lang w:eastAsia="en-US"/>
              </w:rPr>
            </w:pPr>
            <w:r w:rsidRPr="00F31476">
              <w:rPr>
                <w:lang w:eastAsia="en-US"/>
              </w:rPr>
              <w:t>№</w:t>
            </w:r>
          </w:p>
          <w:p w:rsidR="00212118" w:rsidRPr="00F31476" w:rsidRDefault="00212118" w:rsidP="005C21EE">
            <w:pPr>
              <w:jc w:val="center"/>
              <w:rPr>
                <w:bCs/>
                <w:lang w:eastAsia="en-US"/>
              </w:rPr>
            </w:pPr>
            <w:proofErr w:type="gramStart"/>
            <w:r w:rsidRPr="00F31476">
              <w:rPr>
                <w:lang w:eastAsia="en-US"/>
              </w:rPr>
              <w:t>п</w:t>
            </w:r>
            <w:proofErr w:type="gramEnd"/>
            <w:r w:rsidRPr="00F31476">
              <w:rPr>
                <w:lang w:eastAsia="en-US"/>
              </w:rPr>
              <w:t>/п</w:t>
            </w:r>
          </w:p>
        </w:tc>
        <w:tc>
          <w:tcPr>
            <w:tcW w:w="2661" w:type="dxa"/>
            <w:shd w:val="clear" w:color="auto" w:fill="auto"/>
          </w:tcPr>
          <w:p w:rsidR="00212118" w:rsidRPr="00F31476" w:rsidRDefault="00212118" w:rsidP="005C21EE">
            <w:pPr>
              <w:jc w:val="both"/>
              <w:rPr>
                <w:bCs/>
                <w:lang w:eastAsia="en-US"/>
              </w:rPr>
            </w:pPr>
            <w:r w:rsidRPr="00F31476">
              <w:rPr>
                <w:lang w:eastAsia="en-US"/>
              </w:rPr>
              <w:t>Адрес объекта</w:t>
            </w:r>
          </w:p>
        </w:tc>
        <w:tc>
          <w:tcPr>
            <w:tcW w:w="3261" w:type="dxa"/>
            <w:shd w:val="clear" w:color="auto" w:fill="auto"/>
          </w:tcPr>
          <w:p w:rsidR="00212118" w:rsidRPr="00F31476" w:rsidRDefault="00212118" w:rsidP="005C21EE">
            <w:pPr>
              <w:jc w:val="both"/>
              <w:rPr>
                <w:bCs/>
                <w:lang w:eastAsia="en-US"/>
              </w:rPr>
            </w:pPr>
            <w:r w:rsidRPr="00F31476">
              <w:rPr>
                <w:lang w:eastAsia="en-US"/>
              </w:rPr>
              <w:t>Название организации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12118" w:rsidRPr="00F31476" w:rsidRDefault="00212118" w:rsidP="005C21EE">
            <w:pPr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>Виды</w:t>
            </w:r>
          </w:p>
          <w:p w:rsidR="00212118" w:rsidRPr="00F31476" w:rsidRDefault="00212118" w:rsidP="005C21EE">
            <w:pPr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>оказываемых услуг в соответствии с лицензией</w:t>
            </w:r>
          </w:p>
        </w:tc>
        <w:tc>
          <w:tcPr>
            <w:tcW w:w="3413" w:type="dxa"/>
            <w:gridSpan w:val="2"/>
          </w:tcPr>
          <w:p w:rsidR="00212118" w:rsidRPr="00F31476" w:rsidRDefault="00212118" w:rsidP="005C21EE">
            <w:pPr>
              <w:jc w:val="center"/>
              <w:rPr>
                <w:lang w:eastAsia="en-US"/>
              </w:rPr>
            </w:pPr>
            <w:r w:rsidRPr="00F31476">
              <w:rPr>
                <w:lang w:eastAsia="en-US"/>
              </w:rPr>
              <w:t>Реализуемые программы</w:t>
            </w:r>
          </w:p>
        </w:tc>
        <w:tc>
          <w:tcPr>
            <w:tcW w:w="2987" w:type="dxa"/>
            <w:shd w:val="clear" w:color="auto" w:fill="auto"/>
          </w:tcPr>
          <w:p w:rsidR="00212118" w:rsidRPr="00F31476" w:rsidRDefault="00212118" w:rsidP="005C21EE">
            <w:pPr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>Ссылка на размещение на сайте ОО</w:t>
            </w:r>
          </w:p>
        </w:tc>
      </w:tr>
      <w:tr w:rsidR="001E3628" w:rsidRPr="00F31476" w:rsidTr="00267B68">
        <w:tc>
          <w:tcPr>
            <w:tcW w:w="15439" w:type="dxa"/>
            <w:gridSpan w:val="8"/>
            <w:shd w:val="clear" w:color="auto" w:fill="auto"/>
          </w:tcPr>
          <w:p w:rsidR="001E3628" w:rsidRPr="00B7730A" w:rsidRDefault="001E3628" w:rsidP="005C21E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7730A">
              <w:rPr>
                <w:b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212118" w:rsidRPr="00F31476" w:rsidTr="00AA72DD">
        <w:tc>
          <w:tcPr>
            <w:tcW w:w="708" w:type="dxa"/>
            <w:shd w:val="clear" w:color="auto" w:fill="auto"/>
          </w:tcPr>
          <w:p w:rsidR="00212118" w:rsidRPr="00F31476" w:rsidRDefault="00212118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F31476" w:rsidRDefault="00212118" w:rsidP="005C21EE">
            <w:pPr>
              <w:widowControl w:val="0"/>
              <w:tabs>
                <w:tab w:val="left" w:pos="379"/>
              </w:tabs>
              <w:suppressAutoHyphens/>
              <w:jc w:val="both"/>
              <w:rPr>
                <w:rFonts w:eastAsia="Courier New"/>
                <w:color w:val="000000"/>
              </w:rPr>
            </w:pPr>
            <w:r w:rsidRPr="00F31476">
              <w:rPr>
                <w:rFonts w:eastAsia="Courier New"/>
                <w:color w:val="000000"/>
              </w:rPr>
              <w:t>Кемеровская област</w:t>
            </w:r>
            <w:proofErr w:type="gramStart"/>
            <w:r w:rsidRPr="00F31476">
              <w:rPr>
                <w:rFonts w:eastAsia="Courier New"/>
                <w:color w:val="000000"/>
              </w:rPr>
              <w:t>ь</w:t>
            </w:r>
            <w:r w:rsidR="00F31476">
              <w:rPr>
                <w:rFonts w:eastAsia="Courier New"/>
                <w:color w:val="000000"/>
              </w:rPr>
              <w:t>-</w:t>
            </w:r>
            <w:proofErr w:type="gramEnd"/>
            <w:r w:rsidRPr="00F31476">
              <w:rPr>
                <w:rFonts w:eastAsia="Courier New"/>
                <w:color w:val="000000"/>
              </w:rPr>
              <w:t xml:space="preserve"> Кузбасс, </w:t>
            </w:r>
          </w:p>
          <w:p w:rsidR="00F31476" w:rsidRDefault="00212118" w:rsidP="005C21EE">
            <w:pPr>
              <w:widowControl w:val="0"/>
              <w:tabs>
                <w:tab w:val="left" w:pos="379"/>
              </w:tabs>
              <w:suppressAutoHyphens/>
              <w:jc w:val="both"/>
              <w:rPr>
                <w:rFonts w:eastAsia="Courier New"/>
                <w:color w:val="000000"/>
              </w:rPr>
            </w:pPr>
            <w:r w:rsidRPr="00F31476">
              <w:rPr>
                <w:rFonts w:eastAsia="Courier New"/>
                <w:color w:val="000000"/>
              </w:rPr>
              <w:t>г. Новокузнецк,</w:t>
            </w:r>
          </w:p>
          <w:p w:rsidR="00212118" w:rsidRPr="00F31476" w:rsidRDefault="00212118" w:rsidP="005C21EE">
            <w:pPr>
              <w:widowControl w:val="0"/>
              <w:tabs>
                <w:tab w:val="left" w:pos="379"/>
              </w:tabs>
              <w:suppressAutoHyphens/>
              <w:jc w:val="both"/>
            </w:pPr>
            <w:r w:rsidRPr="00F31476">
              <w:rPr>
                <w:rFonts w:eastAsia="Courier New"/>
                <w:color w:val="000000"/>
              </w:rPr>
              <w:t xml:space="preserve"> ул. Циолковского, 50-а</w:t>
            </w:r>
          </w:p>
        </w:tc>
        <w:tc>
          <w:tcPr>
            <w:tcW w:w="3261" w:type="dxa"/>
            <w:shd w:val="clear" w:color="auto" w:fill="auto"/>
          </w:tcPr>
          <w:p w:rsidR="00212118" w:rsidRPr="00F31476" w:rsidRDefault="00212118" w:rsidP="005C21EE">
            <w:pPr>
              <w:shd w:val="clear" w:color="auto" w:fill="FFFFFF"/>
              <w:jc w:val="both"/>
            </w:pPr>
            <w:r w:rsidRPr="00F31476">
              <w:t>Муниципальное казенное дошкольное образовательное учреждение «Детский сад №140»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12118" w:rsidRPr="00F31476" w:rsidRDefault="00B7730A" w:rsidP="005C21EE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="00212118" w:rsidRPr="00F31476">
              <w:rPr>
                <w:bCs/>
              </w:rPr>
              <w:t>ошкольное образование</w:t>
            </w:r>
          </w:p>
        </w:tc>
        <w:tc>
          <w:tcPr>
            <w:tcW w:w="3413" w:type="dxa"/>
            <w:gridSpan w:val="2"/>
          </w:tcPr>
          <w:p w:rsidR="00212118" w:rsidRPr="00F31476" w:rsidRDefault="00370640" w:rsidP="00213DC4">
            <w:pPr>
              <w:shd w:val="clear" w:color="auto" w:fill="FFFFFF"/>
              <w:jc w:val="center"/>
            </w:pPr>
            <w:r>
              <w:t xml:space="preserve">Адаптированные основные </w:t>
            </w:r>
            <w:r w:rsidR="00874900">
              <w:t>образовательные программы</w:t>
            </w:r>
            <w:r w:rsidR="00213DC4">
              <w:t xml:space="preserve"> </w:t>
            </w:r>
            <w:r w:rsidR="00874900">
              <w:t>для детей с нарушениями зрения и речи</w:t>
            </w:r>
          </w:p>
        </w:tc>
        <w:tc>
          <w:tcPr>
            <w:tcW w:w="2987" w:type="dxa"/>
            <w:shd w:val="clear" w:color="auto" w:fill="auto"/>
          </w:tcPr>
          <w:p w:rsidR="00212118" w:rsidRPr="00F31476" w:rsidRDefault="00F37FE7" w:rsidP="005C21EE">
            <w:pPr>
              <w:shd w:val="clear" w:color="auto" w:fill="FFFFFF"/>
              <w:jc w:val="both"/>
            </w:pPr>
            <w:hyperlink r:id="rId9" w:history="1">
              <w:r w:rsidR="00212118" w:rsidRPr="00F31476">
                <w:rPr>
                  <w:rStyle w:val="a8"/>
                </w:rPr>
                <w:t>http://ds140.edu42.ru/sveden/document/pasport-dostupnosti/</w:t>
              </w:r>
            </w:hyperlink>
          </w:p>
        </w:tc>
      </w:tr>
      <w:tr w:rsidR="00213DC4" w:rsidRPr="00F31476" w:rsidTr="00AA72DD">
        <w:tc>
          <w:tcPr>
            <w:tcW w:w="708" w:type="dxa"/>
            <w:shd w:val="clear" w:color="auto" w:fill="auto"/>
          </w:tcPr>
          <w:p w:rsidR="00213DC4" w:rsidRPr="00F31476" w:rsidRDefault="00213DC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213DC4" w:rsidRDefault="00213DC4" w:rsidP="005C21EE">
            <w:pPr>
              <w:ind w:left="21"/>
              <w:jc w:val="both"/>
            </w:pPr>
            <w:r w:rsidRPr="00F31476">
              <w:t xml:space="preserve">Кемеровская область-Кузбасс, </w:t>
            </w:r>
          </w:p>
          <w:p w:rsidR="00213DC4" w:rsidRDefault="00213DC4" w:rsidP="005C21EE">
            <w:pPr>
              <w:ind w:left="21"/>
              <w:jc w:val="both"/>
            </w:pP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</w:p>
          <w:p w:rsidR="00213DC4" w:rsidRPr="00F31476" w:rsidRDefault="00213DC4" w:rsidP="005C21EE">
            <w:pPr>
              <w:ind w:left="21"/>
              <w:jc w:val="both"/>
            </w:pPr>
            <w:r w:rsidRPr="00F31476">
              <w:t>пр. Дружбы, 19 - А</w:t>
            </w:r>
          </w:p>
        </w:tc>
        <w:tc>
          <w:tcPr>
            <w:tcW w:w="3261" w:type="dxa"/>
            <w:shd w:val="clear" w:color="auto" w:fill="auto"/>
          </w:tcPr>
          <w:p w:rsidR="00213DC4" w:rsidRPr="00C416F9" w:rsidRDefault="00213DC4" w:rsidP="005C21EE">
            <w:pPr>
              <w:shd w:val="clear" w:color="auto" w:fill="FFFFFF"/>
              <w:jc w:val="both"/>
              <w:rPr>
                <w:b/>
                <w:color w:val="C00000"/>
              </w:rPr>
            </w:pPr>
            <w:r w:rsidRPr="00C416F9">
              <w:rPr>
                <w:b/>
                <w:color w:val="C00000"/>
              </w:rPr>
              <w:t>Муниципальное бюджетное дошкольное образовательное учреждение «Детский сад №182»*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13DC4" w:rsidRPr="00F31476" w:rsidRDefault="00213DC4" w:rsidP="005C21EE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Дошкольное образование</w:t>
            </w:r>
          </w:p>
        </w:tc>
        <w:tc>
          <w:tcPr>
            <w:tcW w:w="3413" w:type="dxa"/>
            <w:gridSpan w:val="2"/>
          </w:tcPr>
          <w:p w:rsidR="00213DC4" w:rsidRPr="00F31476" w:rsidRDefault="00213DC4" w:rsidP="00EB0374">
            <w:pPr>
              <w:shd w:val="clear" w:color="auto" w:fill="FFFFFF"/>
              <w:jc w:val="center"/>
            </w:pPr>
            <w:r>
              <w:t>Адаптированные основные образовательные программы для детей с нарушениями опорно-двигательного аппарата, зрения, речи.</w:t>
            </w:r>
          </w:p>
        </w:tc>
        <w:tc>
          <w:tcPr>
            <w:tcW w:w="2987" w:type="dxa"/>
            <w:shd w:val="clear" w:color="auto" w:fill="auto"/>
          </w:tcPr>
          <w:p w:rsidR="00213DC4" w:rsidRPr="00F31476" w:rsidRDefault="00213DC4" w:rsidP="005C21EE">
            <w:pPr>
              <w:shd w:val="clear" w:color="auto" w:fill="FFFFFF"/>
              <w:jc w:val="both"/>
              <w:rPr>
                <w:rStyle w:val="a8"/>
              </w:rPr>
            </w:pPr>
            <w:hyperlink r:id="rId10" w:tgtFrame="_blank" w:history="1">
              <w:r w:rsidRPr="00F31476">
                <w:rPr>
                  <w:rStyle w:val="a8"/>
                </w:rPr>
                <w:t>http://ds182.edu42.ru/wp-content/uploads/sites/92/2020/07/pasport-dostupnosti-2020.pdf</w:t>
              </w:r>
            </w:hyperlink>
          </w:p>
        </w:tc>
      </w:tr>
      <w:tr w:rsidR="00497D3A" w:rsidRPr="00F31476" w:rsidTr="00AA72DD">
        <w:tc>
          <w:tcPr>
            <w:tcW w:w="708" w:type="dxa"/>
            <w:shd w:val="clear" w:color="auto" w:fill="auto"/>
          </w:tcPr>
          <w:p w:rsidR="00497D3A" w:rsidRPr="00F31476" w:rsidRDefault="00497D3A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497D3A" w:rsidRDefault="00497D3A" w:rsidP="005C21EE">
            <w:pPr>
              <w:ind w:left="21"/>
              <w:jc w:val="both"/>
            </w:pPr>
            <w:r w:rsidRPr="00F31476">
              <w:t xml:space="preserve">Кемеровская область-Кузбасс, </w:t>
            </w:r>
          </w:p>
          <w:p w:rsidR="00497D3A" w:rsidRPr="00F31476" w:rsidRDefault="00497D3A" w:rsidP="005C21EE">
            <w:pPr>
              <w:ind w:left="21"/>
              <w:jc w:val="both"/>
            </w:pP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  <w:proofErr w:type="spellStart"/>
            <w:r w:rsidRPr="00F31476">
              <w:t>ул</w:t>
            </w:r>
            <w:proofErr w:type="gramStart"/>
            <w:r w:rsidRPr="00F31476">
              <w:t>.Т</w:t>
            </w:r>
            <w:proofErr w:type="gramEnd"/>
            <w:r w:rsidRPr="00F31476">
              <w:t>ранспортная</w:t>
            </w:r>
            <w:proofErr w:type="spellEnd"/>
            <w:r w:rsidRPr="00F31476">
              <w:t>, 119А</w:t>
            </w:r>
          </w:p>
        </w:tc>
        <w:tc>
          <w:tcPr>
            <w:tcW w:w="3261" w:type="dxa"/>
            <w:shd w:val="clear" w:color="auto" w:fill="auto"/>
          </w:tcPr>
          <w:p w:rsidR="00497D3A" w:rsidRPr="00F31476" w:rsidRDefault="00497D3A" w:rsidP="005C21EE">
            <w:pPr>
              <w:shd w:val="clear" w:color="auto" w:fill="FFFFFF"/>
              <w:jc w:val="both"/>
            </w:pPr>
            <w:r w:rsidRPr="00F31476">
              <w:t>Муниципальное казённое дошкольное образовательное учреждение «Детский сад №222»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97D3A" w:rsidRPr="00F31476" w:rsidRDefault="00497D3A" w:rsidP="005C21EE">
            <w:pPr>
              <w:shd w:val="clear" w:color="auto" w:fill="FFFFFF"/>
              <w:jc w:val="both"/>
            </w:pPr>
            <w:r>
              <w:rPr>
                <w:bCs/>
              </w:rPr>
              <w:t>Д</w:t>
            </w:r>
            <w:r w:rsidRPr="00F31476">
              <w:rPr>
                <w:bCs/>
              </w:rPr>
              <w:t>ошкольное образование</w:t>
            </w:r>
          </w:p>
        </w:tc>
        <w:tc>
          <w:tcPr>
            <w:tcW w:w="3413" w:type="dxa"/>
            <w:gridSpan w:val="2"/>
          </w:tcPr>
          <w:p w:rsidR="00497D3A" w:rsidRPr="00F31476" w:rsidRDefault="00497D3A" w:rsidP="00497D3A">
            <w:pPr>
              <w:shd w:val="clear" w:color="auto" w:fill="FFFFFF"/>
              <w:jc w:val="center"/>
            </w:pPr>
            <w:r>
              <w:t>Адаптированные основные образовательные программы для детей с нарушениями слуха.</w:t>
            </w:r>
          </w:p>
        </w:tc>
        <w:tc>
          <w:tcPr>
            <w:tcW w:w="2987" w:type="dxa"/>
            <w:shd w:val="clear" w:color="auto" w:fill="auto"/>
          </w:tcPr>
          <w:p w:rsidR="00497D3A" w:rsidRPr="00F31476" w:rsidRDefault="00497D3A" w:rsidP="005C21EE">
            <w:pPr>
              <w:shd w:val="clear" w:color="auto" w:fill="FFFFFF"/>
              <w:jc w:val="both"/>
            </w:pPr>
            <w:hyperlink r:id="rId11" w:history="1">
              <w:r w:rsidRPr="00F31476">
                <w:rPr>
                  <w:rStyle w:val="a8"/>
                </w:rPr>
                <w:t>http://ds222.edu42.ru/wp-content/uploads/sites/63/2020/07/Pasport-dostupnosti-2020.pdf</w:t>
              </w:r>
            </w:hyperlink>
            <w:r w:rsidRPr="00F31476">
              <w:t xml:space="preserve"> </w:t>
            </w:r>
          </w:p>
        </w:tc>
      </w:tr>
      <w:tr w:rsidR="001F7EF0" w:rsidRPr="00F31476" w:rsidTr="00AA72DD">
        <w:tc>
          <w:tcPr>
            <w:tcW w:w="708" w:type="dxa"/>
            <w:shd w:val="clear" w:color="auto" w:fill="auto"/>
          </w:tcPr>
          <w:p w:rsidR="001F7EF0" w:rsidRPr="00F31476" w:rsidRDefault="001F7EF0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1F7EF0" w:rsidRDefault="001F7EF0" w:rsidP="005C21EE">
            <w:pPr>
              <w:ind w:left="21"/>
              <w:jc w:val="both"/>
            </w:pPr>
            <w:r w:rsidRPr="00F31476">
              <w:t xml:space="preserve">Кемеровская область-Кузбасс, </w:t>
            </w:r>
          </w:p>
          <w:p w:rsidR="001F7EF0" w:rsidRDefault="001F7EF0" w:rsidP="005C21EE">
            <w:pPr>
              <w:ind w:left="21"/>
              <w:jc w:val="both"/>
            </w:pP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</w:p>
          <w:p w:rsidR="001F7EF0" w:rsidRPr="00F31476" w:rsidRDefault="001F7EF0" w:rsidP="005C21EE">
            <w:pPr>
              <w:ind w:left="21"/>
              <w:jc w:val="both"/>
            </w:pPr>
            <w:r w:rsidRPr="00F31476">
              <w:t>ул.</w:t>
            </w:r>
            <w:r>
              <w:t xml:space="preserve"> </w:t>
            </w:r>
            <w:r w:rsidRPr="00F31476">
              <w:t>Запорожская, 13</w:t>
            </w:r>
          </w:p>
        </w:tc>
        <w:tc>
          <w:tcPr>
            <w:tcW w:w="3261" w:type="dxa"/>
            <w:shd w:val="clear" w:color="auto" w:fill="auto"/>
          </w:tcPr>
          <w:p w:rsidR="001F7EF0" w:rsidRPr="00F31476" w:rsidRDefault="001F7EF0" w:rsidP="005C21EE">
            <w:pPr>
              <w:shd w:val="clear" w:color="auto" w:fill="FFFFFF"/>
              <w:jc w:val="both"/>
            </w:pPr>
            <w:r w:rsidRPr="00F31476">
              <w:t>Муниципальное казённое дошкольное образовательное учреждение «Детский сад №229»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7EF0" w:rsidRPr="00F31476" w:rsidRDefault="001F7EF0" w:rsidP="005C21EE">
            <w:pPr>
              <w:shd w:val="clear" w:color="auto" w:fill="FFFFFF"/>
              <w:jc w:val="both"/>
            </w:pPr>
            <w:r>
              <w:rPr>
                <w:bCs/>
              </w:rPr>
              <w:t>Д</w:t>
            </w:r>
            <w:r w:rsidRPr="00F31476">
              <w:rPr>
                <w:bCs/>
              </w:rPr>
              <w:t>ошкольное образование, дополнительное образование детей и взрослых</w:t>
            </w:r>
          </w:p>
        </w:tc>
        <w:tc>
          <w:tcPr>
            <w:tcW w:w="3413" w:type="dxa"/>
            <w:gridSpan w:val="2"/>
          </w:tcPr>
          <w:p w:rsidR="001F7EF0" w:rsidRPr="00F31476" w:rsidRDefault="001F7EF0" w:rsidP="00EB0374">
            <w:pPr>
              <w:shd w:val="clear" w:color="auto" w:fill="FFFFFF"/>
              <w:jc w:val="center"/>
            </w:pPr>
            <w:r>
              <w:t>Адаптированные основные образовательные программы для детей с нарушениями зрения.</w:t>
            </w:r>
          </w:p>
        </w:tc>
        <w:tc>
          <w:tcPr>
            <w:tcW w:w="2987" w:type="dxa"/>
            <w:shd w:val="clear" w:color="auto" w:fill="auto"/>
          </w:tcPr>
          <w:p w:rsidR="001F7EF0" w:rsidRPr="00F31476" w:rsidRDefault="001F7EF0" w:rsidP="005C21EE">
            <w:pPr>
              <w:shd w:val="clear" w:color="auto" w:fill="FFFFFF"/>
              <w:jc w:val="both"/>
            </w:pPr>
            <w:hyperlink r:id="rId12" w:history="1">
              <w:r w:rsidRPr="00F31476">
                <w:rPr>
                  <w:rStyle w:val="a8"/>
                </w:rPr>
                <w:t>http://ds229.edu42.ru/dostupnaya-sreda/</w:t>
              </w:r>
            </w:hyperlink>
          </w:p>
        </w:tc>
      </w:tr>
      <w:tr w:rsidR="001F7EF0" w:rsidRPr="00F31476" w:rsidTr="00AA72DD">
        <w:tc>
          <w:tcPr>
            <w:tcW w:w="708" w:type="dxa"/>
            <w:shd w:val="clear" w:color="auto" w:fill="auto"/>
          </w:tcPr>
          <w:p w:rsidR="001F7EF0" w:rsidRPr="00F31476" w:rsidRDefault="001F7EF0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1F7EF0" w:rsidRDefault="001F7EF0" w:rsidP="005C21EE">
            <w:pPr>
              <w:jc w:val="both"/>
            </w:pPr>
            <w:r w:rsidRPr="000F3FD7">
              <w:t>Кемеровская област</w:t>
            </w:r>
            <w:proofErr w:type="gramStart"/>
            <w:r w:rsidRPr="000F3FD7">
              <w:t>ь-</w:t>
            </w:r>
            <w:proofErr w:type="gramEnd"/>
            <w:r w:rsidRPr="000F3FD7">
              <w:t xml:space="preserve"> Кузбасс, </w:t>
            </w:r>
            <w:r w:rsidRPr="00F31476">
              <w:t>г.</w:t>
            </w:r>
            <w:r>
              <w:t xml:space="preserve"> </w:t>
            </w:r>
            <w:r w:rsidRPr="00F31476">
              <w:t>Н</w:t>
            </w:r>
            <w:r>
              <w:t xml:space="preserve">овокузнецк, </w:t>
            </w:r>
          </w:p>
          <w:p w:rsidR="001F7EF0" w:rsidRPr="00F31476" w:rsidRDefault="001F7EF0" w:rsidP="005C21EE">
            <w:pPr>
              <w:jc w:val="both"/>
              <w:rPr>
                <w:color w:val="FF0000"/>
              </w:rPr>
            </w:pPr>
            <w:r>
              <w:t xml:space="preserve">ул. Космонавтов, </w:t>
            </w:r>
            <w:r w:rsidRPr="00F31476">
              <w:t>14</w:t>
            </w:r>
          </w:p>
        </w:tc>
        <w:tc>
          <w:tcPr>
            <w:tcW w:w="3261" w:type="dxa"/>
            <w:shd w:val="clear" w:color="auto" w:fill="auto"/>
          </w:tcPr>
          <w:p w:rsidR="001F7EF0" w:rsidRPr="00C416F9" w:rsidRDefault="001F7EF0" w:rsidP="005C21EE">
            <w:pPr>
              <w:shd w:val="clear" w:color="auto" w:fill="FFFFFF"/>
              <w:jc w:val="both"/>
              <w:rPr>
                <w:b/>
                <w:color w:val="C00000"/>
              </w:rPr>
            </w:pPr>
            <w:r w:rsidRPr="00C416F9">
              <w:rPr>
                <w:b/>
                <w:color w:val="C00000"/>
              </w:rPr>
              <w:t>Муниципальное бюджетное дошкольное образовательное учреждение «Детский сад №17»*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7EF0" w:rsidRPr="00F31476" w:rsidRDefault="001F7EF0" w:rsidP="005C21EE">
            <w:pPr>
              <w:shd w:val="clear" w:color="auto" w:fill="FFFFFF"/>
              <w:jc w:val="both"/>
            </w:pPr>
            <w:r w:rsidRPr="00F31476">
              <w:t>Дошкольное образование</w:t>
            </w:r>
          </w:p>
        </w:tc>
        <w:tc>
          <w:tcPr>
            <w:tcW w:w="3413" w:type="dxa"/>
            <w:gridSpan w:val="2"/>
          </w:tcPr>
          <w:p w:rsidR="001F7EF0" w:rsidRPr="00F31476" w:rsidRDefault="001F7EF0" w:rsidP="003D019E">
            <w:pPr>
              <w:shd w:val="clear" w:color="auto" w:fill="FFFFFF"/>
              <w:jc w:val="center"/>
            </w:pPr>
            <w:r>
              <w:t>Адаптированные основные образовательные программы для детей с нарушениями опорно-двигательного аппарата, речи.</w:t>
            </w:r>
          </w:p>
        </w:tc>
        <w:tc>
          <w:tcPr>
            <w:tcW w:w="2987" w:type="dxa"/>
            <w:shd w:val="clear" w:color="auto" w:fill="auto"/>
          </w:tcPr>
          <w:p w:rsidR="001F7EF0" w:rsidRPr="00F31476" w:rsidRDefault="001F7EF0" w:rsidP="005C21EE">
            <w:pPr>
              <w:shd w:val="clear" w:color="auto" w:fill="FFFFFF"/>
              <w:jc w:val="both"/>
            </w:pPr>
            <w:hyperlink r:id="rId13">
              <w:r w:rsidRPr="00F31476">
                <w:rPr>
                  <w:color w:val="1155CC"/>
                  <w:u w:val="single"/>
                </w:rPr>
                <w:t>http://mdoy17.ucoz.ru/index/infrasturtura/0-34</w:t>
              </w:r>
            </w:hyperlink>
          </w:p>
        </w:tc>
      </w:tr>
      <w:tr w:rsidR="001F7EF0" w:rsidRPr="00F31476" w:rsidTr="00AA72DD">
        <w:tc>
          <w:tcPr>
            <w:tcW w:w="708" w:type="dxa"/>
            <w:shd w:val="clear" w:color="auto" w:fill="auto"/>
          </w:tcPr>
          <w:p w:rsidR="001F7EF0" w:rsidRPr="00F31476" w:rsidRDefault="001F7EF0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1F7EF0" w:rsidRPr="00F31476" w:rsidRDefault="001F7EF0" w:rsidP="005C21EE">
            <w:pPr>
              <w:jc w:val="both"/>
            </w:pPr>
            <w:r w:rsidRPr="000F3FD7">
              <w:t>Кемеровская област</w:t>
            </w:r>
            <w:proofErr w:type="gramStart"/>
            <w:r w:rsidRPr="000F3FD7">
              <w:t>ь-</w:t>
            </w:r>
            <w:proofErr w:type="gramEnd"/>
            <w:r w:rsidRPr="000F3FD7">
              <w:t xml:space="preserve"> </w:t>
            </w:r>
            <w:r w:rsidRPr="000F3FD7">
              <w:lastRenderedPageBreak/>
              <w:t xml:space="preserve">Кузбасс, </w:t>
            </w:r>
            <w:r w:rsidRPr="00F31476">
              <w:t>Новокузнецк, ул. Косыгина 9- А</w:t>
            </w:r>
          </w:p>
        </w:tc>
        <w:tc>
          <w:tcPr>
            <w:tcW w:w="3261" w:type="dxa"/>
            <w:shd w:val="clear" w:color="auto" w:fill="auto"/>
          </w:tcPr>
          <w:p w:rsidR="001F7EF0" w:rsidRPr="00F31476" w:rsidRDefault="001F7EF0" w:rsidP="005C21EE">
            <w:pPr>
              <w:shd w:val="clear" w:color="auto" w:fill="FFFFFF"/>
              <w:jc w:val="both"/>
            </w:pPr>
            <w:r w:rsidRPr="00F31476">
              <w:lastRenderedPageBreak/>
              <w:t xml:space="preserve">муниципальное казенное </w:t>
            </w:r>
            <w:r w:rsidRPr="00F31476">
              <w:lastRenderedPageBreak/>
              <w:t>дошкольное образовательное учреждение «Детский сад №254»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7EF0" w:rsidRPr="00F31476" w:rsidRDefault="001F7EF0" w:rsidP="005C21EE">
            <w:pPr>
              <w:shd w:val="clear" w:color="auto" w:fill="FFFFFF"/>
              <w:jc w:val="both"/>
            </w:pPr>
            <w:r w:rsidRPr="00F31476">
              <w:lastRenderedPageBreak/>
              <w:t xml:space="preserve">Дошкольное </w:t>
            </w:r>
            <w:r w:rsidRPr="00F31476">
              <w:lastRenderedPageBreak/>
              <w:t>образование</w:t>
            </w:r>
          </w:p>
        </w:tc>
        <w:tc>
          <w:tcPr>
            <w:tcW w:w="3413" w:type="dxa"/>
            <w:gridSpan w:val="2"/>
          </w:tcPr>
          <w:p w:rsidR="001F7EF0" w:rsidRPr="00F31476" w:rsidRDefault="001F7EF0" w:rsidP="003D019E">
            <w:pPr>
              <w:shd w:val="clear" w:color="auto" w:fill="FFFFFF"/>
              <w:jc w:val="center"/>
            </w:pPr>
            <w:r>
              <w:lastRenderedPageBreak/>
              <w:t xml:space="preserve">Адаптированные основные </w:t>
            </w:r>
            <w:r>
              <w:lastRenderedPageBreak/>
              <w:t>образовательные программы для детей с нарушениями зрения, речи.</w:t>
            </w:r>
          </w:p>
        </w:tc>
        <w:tc>
          <w:tcPr>
            <w:tcW w:w="2987" w:type="dxa"/>
            <w:shd w:val="clear" w:color="auto" w:fill="auto"/>
          </w:tcPr>
          <w:p w:rsidR="001F7EF0" w:rsidRPr="00F31476" w:rsidRDefault="001F7EF0" w:rsidP="005C21EE">
            <w:pPr>
              <w:shd w:val="clear" w:color="auto" w:fill="FFFFFF"/>
              <w:jc w:val="both"/>
            </w:pPr>
            <w:hyperlink r:id="rId14">
              <w:r w:rsidRPr="00F31476">
                <w:rPr>
                  <w:color w:val="1155CC"/>
                  <w:u w:val="single"/>
                </w:rPr>
                <w:t>http://ds254.edu42.ru/wp-</w:t>
              </w:r>
              <w:r w:rsidRPr="00F31476">
                <w:rPr>
                  <w:color w:val="1155CC"/>
                  <w:u w:val="single"/>
                </w:rPr>
                <w:lastRenderedPageBreak/>
                <w:t>content/uploads/sites/44/2020/07/254-pasport-dostupnosti-1.pdf</w:t>
              </w:r>
            </w:hyperlink>
            <w:r w:rsidRPr="00F31476">
              <w:t xml:space="preserve"> </w:t>
            </w:r>
          </w:p>
        </w:tc>
      </w:tr>
      <w:tr w:rsidR="001F7EF0" w:rsidRPr="00F31476" w:rsidTr="00AA72DD">
        <w:tc>
          <w:tcPr>
            <w:tcW w:w="708" w:type="dxa"/>
            <w:shd w:val="clear" w:color="auto" w:fill="auto"/>
          </w:tcPr>
          <w:p w:rsidR="001F7EF0" w:rsidRPr="00F31476" w:rsidRDefault="001F7EF0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1F7EF0" w:rsidRPr="00F31476" w:rsidRDefault="001F7EF0" w:rsidP="005C21EE">
            <w:pPr>
              <w:jc w:val="both"/>
              <w:rPr>
                <w:iCs/>
              </w:rPr>
            </w:pPr>
            <w:r w:rsidRPr="000F3FD7">
              <w:rPr>
                <w:iCs/>
              </w:rPr>
              <w:t xml:space="preserve">Кемеровская область- Кузбасс, </w:t>
            </w:r>
            <w:proofErr w:type="spellStart"/>
            <w:r w:rsidRPr="00F31476">
              <w:t>г</w:t>
            </w:r>
            <w:proofErr w:type="gramStart"/>
            <w:r w:rsidRPr="00F31476">
              <w:t>.Н</w:t>
            </w:r>
            <w:proofErr w:type="gramEnd"/>
            <w:r w:rsidRPr="00F31476">
              <w:t>овокузнецк</w:t>
            </w:r>
            <w:proofErr w:type="spellEnd"/>
            <w:r w:rsidRPr="00F31476">
              <w:t xml:space="preserve">, </w:t>
            </w:r>
            <w:proofErr w:type="spellStart"/>
            <w:r w:rsidRPr="00F31476">
              <w:rPr>
                <w:iCs/>
              </w:rPr>
              <w:t>ул.Клименко</w:t>
            </w:r>
            <w:proofErr w:type="spellEnd"/>
            <w:r w:rsidRPr="00F31476">
              <w:rPr>
                <w:iCs/>
              </w:rPr>
              <w:t xml:space="preserve">, 18-А </w:t>
            </w:r>
          </w:p>
        </w:tc>
        <w:tc>
          <w:tcPr>
            <w:tcW w:w="3261" w:type="dxa"/>
            <w:shd w:val="clear" w:color="auto" w:fill="auto"/>
          </w:tcPr>
          <w:p w:rsidR="001F7EF0" w:rsidRPr="00F31476" w:rsidRDefault="001F7EF0" w:rsidP="005C21EE">
            <w:pPr>
              <w:jc w:val="both"/>
              <w:rPr>
                <w:iCs/>
              </w:rPr>
            </w:pPr>
            <w:r w:rsidRPr="00F31476">
              <w:rPr>
                <w:iCs/>
              </w:rPr>
              <w:t>Муниципальное казенное дошкольное образовательное учреждение «Детский сад №75»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7EF0" w:rsidRPr="00F31476" w:rsidRDefault="001F7EF0" w:rsidP="005C21EE">
            <w:pPr>
              <w:jc w:val="both"/>
            </w:pPr>
            <w:r>
              <w:t>Д</w:t>
            </w:r>
            <w:r w:rsidRPr="00F31476">
              <w:t>ошкольное образование</w:t>
            </w:r>
          </w:p>
        </w:tc>
        <w:tc>
          <w:tcPr>
            <w:tcW w:w="3413" w:type="dxa"/>
            <w:gridSpan w:val="2"/>
          </w:tcPr>
          <w:p w:rsidR="001F7EF0" w:rsidRPr="00F31476" w:rsidRDefault="001F7EF0" w:rsidP="00EB0374">
            <w:pPr>
              <w:shd w:val="clear" w:color="auto" w:fill="FFFFFF"/>
              <w:jc w:val="center"/>
            </w:pPr>
            <w:r>
              <w:t>Адаптированные основные образовательные программы для детей с нарушениями зрения, речи.</w:t>
            </w:r>
          </w:p>
        </w:tc>
        <w:tc>
          <w:tcPr>
            <w:tcW w:w="2987" w:type="dxa"/>
            <w:shd w:val="clear" w:color="auto" w:fill="auto"/>
          </w:tcPr>
          <w:p w:rsidR="001F7EF0" w:rsidRPr="00F31476" w:rsidRDefault="001F7EF0" w:rsidP="005C21EE">
            <w:pPr>
              <w:jc w:val="both"/>
              <w:rPr>
                <w:iCs/>
              </w:rPr>
            </w:pPr>
            <w:hyperlink r:id="rId15" w:history="1">
              <w:proofErr w:type="gramStart"/>
              <w:r w:rsidRPr="00F31476">
                <w:rPr>
                  <w:rStyle w:val="a8"/>
                </w:rPr>
                <w:t>https://mkdou75-nkz.jimdofree.com/2020/07/10/%D0%BF%D0%B0%D1%81%D0%BF%D0%BE%D1%80%D1%82-%D0%B4%D0%BE%D1%81%D1%82%D1%83%D0%BF%D0%BD%D0%BE%D1%81%D1%82%D0%B8-%D0%B4%D0%BB%D1%8F-%D0%B8%D0%BD%D0%B2%D0%B0%D0%BB%D0</w:t>
              </w:r>
              <w:proofErr w:type="gramEnd"/>
              <w:r w:rsidRPr="00F31476">
                <w:rPr>
                  <w:rStyle w:val="a8"/>
                </w:rPr>
                <w:t>%B8%D0%B4%D0%BE%D0%B2/</w:t>
              </w:r>
            </w:hyperlink>
          </w:p>
        </w:tc>
      </w:tr>
      <w:tr w:rsidR="001F7EF0" w:rsidRPr="00F31476" w:rsidTr="00AA72DD">
        <w:tc>
          <w:tcPr>
            <w:tcW w:w="708" w:type="dxa"/>
            <w:shd w:val="clear" w:color="auto" w:fill="auto"/>
          </w:tcPr>
          <w:p w:rsidR="001F7EF0" w:rsidRPr="00F31476" w:rsidRDefault="001F7EF0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1F7EF0" w:rsidRPr="00F31476" w:rsidRDefault="001F7EF0" w:rsidP="005C21EE">
            <w:pPr>
              <w:jc w:val="both"/>
            </w:pPr>
            <w:r w:rsidRPr="000F3FD7">
              <w:t>Кемеровская област</w:t>
            </w:r>
            <w:proofErr w:type="gramStart"/>
            <w:r w:rsidRPr="000F3FD7">
              <w:t>ь-</w:t>
            </w:r>
            <w:proofErr w:type="gramEnd"/>
            <w:r w:rsidRPr="000F3FD7">
              <w:t xml:space="preserve"> Кузбасс,</w:t>
            </w:r>
            <w:r w:rsidRPr="00F31476">
              <w:br/>
              <w:t>Новокузнецк, ул. Тореза, 38-А</w:t>
            </w:r>
          </w:p>
        </w:tc>
        <w:tc>
          <w:tcPr>
            <w:tcW w:w="3261" w:type="dxa"/>
            <w:shd w:val="clear" w:color="auto" w:fill="auto"/>
          </w:tcPr>
          <w:p w:rsidR="001F7EF0" w:rsidRPr="00C416F9" w:rsidRDefault="001F7EF0" w:rsidP="005C21EE">
            <w:pPr>
              <w:jc w:val="both"/>
              <w:rPr>
                <w:b/>
                <w:color w:val="C00000"/>
              </w:rPr>
            </w:pPr>
            <w:r w:rsidRPr="00C416F9">
              <w:rPr>
                <w:b/>
                <w:color w:val="C00000"/>
              </w:rPr>
              <w:t>Муниципальное казенное дошкольное общеобразовательное учреждение «Детский сад №188»*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7EF0" w:rsidRPr="00F31476" w:rsidRDefault="001F7EF0" w:rsidP="005C21EE">
            <w:pPr>
              <w:jc w:val="both"/>
            </w:pPr>
            <w:r>
              <w:t>Д</w:t>
            </w:r>
            <w:r w:rsidRPr="00F31476">
              <w:t xml:space="preserve">ошкольное образование </w:t>
            </w:r>
          </w:p>
        </w:tc>
        <w:tc>
          <w:tcPr>
            <w:tcW w:w="3413" w:type="dxa"/>
            <w:gridSpan w:val="2"/>
          </w:tcPr>
          <w:p w:rsidR="001F7EF0" w:rsidRPr="00F31476" w:rsidRDefault="001F7EF0" w:rsidP="003D019E">
            <w:pPr>
              <w:shd w:val="clear" w:color="auto" w:fill="FFFFFF"/>
              <w:jc w:val="center"/>
            </w:pPr>
            <w:r>
              <w:t>Адаптированные основные образовательные программы для детей с нарушениями опорно-двигательного аппарата, интеллектуальными нарушениями (умственной отсталостью легкой и средней степени).</w:t>
            </w:r>
          </w:p>
        </w:tc>
        <w:tc>
          <w:tcPr>
            <w:tcW w:w="2987" w:type="dxa"/>
            <w:shd w:val="clear" w:color="auto" w:fill="auto"/>
          </w:tcPr>
          <w:p w:rsidR="001F7EF0" w:rsidRPr="00F31476" w:rsidRDefault="001F7EF0" w:rsidP="005C21EE">
            <w:pPr>
              <w:jc w:val="both"/>
            </w:pPr>
            <w:hyperlink r:id="rId16" w:history="1">
              <w:r w:rsidRPr="00F31476">
                <w:rPr>
                  <w:rStyle w:val="a8"/>
                </w:rPr>
                <w:t>http://dou188.ucoz.ru/DOKUMENT/LOKALNIE_DOKUM/pasport_dostupnosti_mk_dou_188-2017_g.pdf</w:t>
              </w:r>
            </w:hyperlink>
            <w:r w:rsidRPr="00F31476">
              <w:t xml:space="preserve"> </w:t>
            </w:r>
          </w:p>
        </w:tc>
      </w:tr>
      <w:tr w:rsidR="001F7EF0" w:rsidRPr="00F31476" w:rsidTr="00AA72DD">
        <w:tc>
          <w:tcPr>
            <w:tcW w:w="708" w:type="dxa"/>
            <w:shd w:val="clear" w:color="auto" w:fill="auto"/>
          </w:tcPr>
          <w:p w:rsidR="001F7EF0" w:rsidRPr="00F31476" w:rsidRDefault="001F7EF0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1F7EF0" w:rsidRPr="00F31476" w:rsidRDefault="001F7EF0" w:rsidP="005C21EE">
            <w:pPr>
              <w:jc w:val="both"/>
              <w:rPr>
                <w:lang w:eastAsia="en-US"/>
              </w:rPr>
            </w:pPr>
            <w:r w:rsidRPr="000F3FD7">
              <w:t>Кемеровская област</w:t>
            </w:r>
            <w:proofErr w:type="gramStart"/>
            <w:r w:rsidRPr="000F3FD7">
              <w:t>ь-</w:t>
            </w:r>
            <w:proofErr w:type="gramEnd"/>
            <w:r w:rsidRPr="000F3FD7">
              <w:t xml:space="preserve"> Кузбасс,</w:t>
            </w:r>
            <w:r>
              <w:t xml:space="preserve"> </w:t>
            </w:r>
            <w:r w:rsidRPr="00F31476">
              <w:rPr>
                <w:lang w:eastAsia="en-US"/>
              </w:rPr>
              <w:t>Новокузнецк, ул. Жасминная, 29,  Жасминная,</w:t>
            </w:r>
            <w:r>
              <w:rPr>
                <w:lang w:eastAsia="en-US"/>
              </w:rPr>
              <w:t xml:space="preserve"> </w:t>
            </w:r>
            <w:r w:rsidRPr="00F31476">
              <w:rPr>
                <w:lang w:eastAsia="en-US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1F7EF0" w:rsidRPr="00C416F9" w:rsidRDefault="001F7EF0" w:rsidP="005C21EE">
            <w:pPr>
              <w:shd w:val="clear" w:color="auto" w:fill="FFFFFF"/>
              <w:jc w:val="both"/>
              <w:rPr>
                <w:b/>
                <w:color w:val="C00000"/>
                <w:lang w:eastAsia="en-US"/>
              </w:rPr>
            </w:pPr>
            <w:r w:rsidRPr="00C416F9">
              <w:rPr>
                <w:b/>
                <w:color w:val="C00000"/>
                <w:lang w:eastAsia="en-US"/>
              </w:rPr>
              <w:t>Муниципальное казенное дошкольное общеобразовательное учреждение «Детский сад №225»*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7EF0" w:rsidRPr="00B7730A" w:rsidRDefault="001F7EF0" w:rsidP="005C21EE">
            <w:pPr>
              <w:shd w:val="clear" w:color="auto" w:fill="FFFFFF"/>
              <w:jc w:val="both"/>
              <w:rPr>
                <w:lang w:eastAsia="en-US"/>
              </w:rPr>
            </w:pPr>
            <w:r w:rsidRPr="00B7730A">
              <w:rPr>
                <w:bCs/>
                <w:lang w:eastAsia="en-US"/>
              </w:rPr>
              <w:t>Дошкольное образование</w:t>
            </w:r>
          </w:p>
        </w:tc>
        <w:tc>
          <w:tcPr>
            <w:tcW w:w="3413" w:type="dxa"/>
            <w:gridSpan w:val="2"/>
          </w:tcPr>
          <w:p w:rsidR="001F7EF0" w:rsidRPr="00F31476" w:rsidRDefault="001F7EF0" w:rsidP="00EB0374">
            <w:pPr>
              <w:shd w:val="clear" w:color="auto" w:fill="FFFFFF"/>
              <w:jc w:val="center"/>
            </w:pPr>
            <w:r>
              <w:t>Адаптированные основные образовательные программы для детей с нарушениями опорно-двигательного аппарата и ДЦП.</w:t>
            </w:r>
          </w:p>
        </w:tc>
        <w:tc>
          <w:tcPr>
            <w:tcW w:w="2987" w:type="dxa"/>
            <w:shd w:val="clear" w:color="auto" w:fill="auto"/>
          </w:tcPr>
          <w:p w:rsidR="001F7EF0" w:rsidRPr="00F31476" w:rsidRDefault="001F7EF0" w:rsidP="005C21EE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17" w:history="1">
              <w:r w:rsidRPr="00F31476">
                <w:rPr>
                  <w:rStyle w:val="a8"/>
                  <w:rFonts w:asciiTheme="minorHAnsi" w:eastAsiaTheme="minorHAnsi" w:hAnsiTheme="minorHAnsi" w:cstheme="minorBidi"/>
                  <w:lang w:eastAsia="en-US"/>
                </w:rPr>
                <w:t>http://ds225.edu42.ru/pasport-dostupnosti/</w:t>
              </w:r>
            </w:hyperlink>
          </w:p>
          <w:p w:rsidR="001F7EF0" w:rsidRPr="00F31476" w:rsidRDefault="001F7EF0" w:rsidP="005C21EE">
            <w:pPr>
              <w:shd w:val="clear" w:color="auto" w:fill="FFFFFF"/>
              <w:jc w:val="both"/>
              <w:rPr>
                <w:lang w:eastAsia="en-US"/>
              </w:rPr>
            </w:pPr>
          </w:p>
        </w:tc>
      </w:tr>
      <w:tr w:rsidR="001F7EF0" w:rsidRPr="00F31476" w:rsidTr="00AA72DD">
        <w:tc>
          <w:tcPr>
            <w:tcW w:w="708" w:type="dxa"/>
            <w:shd w:val="clear" w:color="auto" w:fill="auto"/>
          </w:tcPr>
          <w:p w:rsidR="001F7EF0" w:rsidRPr="00F31476" w:rsidRDefault="001F7EF0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1F7EF0" w:rsidRDefault="001F7EF0" w:rsidP="005C21EE">
            <w:pPr>
              <w:jc w:val="both"/>
              <w:rPr>
                <w:iCs/>
              </w:rPr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</w:p>
          <w:p w:rsidR="001F7EF0" w:rsidRDefault="001F7EF0" w:rsidP="005C21EE">
            <w:pPr>
              <w:jc w:val="both"/>
            </w:pPr>
            <w:r w:rsidRPr="00F31476">
              <w:t>г.</w:t>
            </w:r>
            <w:r>
              <w:t xml:space="preserve"> </w:t>
            </w:r>
            <w:r w:rsidRPr="00F31476">
              <w:t>Новокузнецк,</w:t>
            </w:r>
          </w:p>
          <w:p w:rsidR="001F7EF0" w:rsidRPr="00F31476" w:rsidRDefault="001F7EF0" w:rsidP="005C21EE">
            <w:pPr>
              <w:jc w:val="both"/>
            </w:pPr>
            <w:r w:rsidRPr="00F31476">
              <w:t xml:space="preserve"> ул. Конева, 11-А</w:t>
            </w:r>
          </w:p>
        </w:tc>
        <w:tc>
          <w:tcPr>
            <w:tcW w:w="3261" w:type="dxa"/>
            <w:shd w:val="clear" w:color="auto" w:fill="auto"/>
          </w:tcPr>
          <w:p w:rsidR="001F7EF0" w:rsidRPr="00F31476" w:rsidRDefault="001F7EF0" w:rsidP="005C21EE">
            <w:pPr>
              <w:shd w:val="clear" w:color="auto" w:fill="FFFFFF"/>
              <w:jc w:val="both"/>
            </w:pPr>
            <w:r w:rsidRPr="00F31476">
              <w:t>Муниципальное казенное дошкольное образовательное учреждение «Детский сад №78 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7EF0" w:rsidRPr="00F31476" w:rsidRDefault="001F7EF0" w:rsidP="005C21EE">
            <w:pPr>
              <w:shd w:val="clear" w:color="auto" w:fill="FFFFFF"/>
              <w:jc w:val="both"/>
              <w:rPr>
                <w:bCs/>
              </w:rPr>
            </w:pPr>
            <w:r w:rsidRPr="00F31476">
              <w:rPr>
                <w:bCs/>
              </w:rPr>
              <w:t>Дошкольное образование</w:t>
            </w:r>
          </w:p>
        </w:tc>
        <w:tc>
          <w:tcPr>
            <w:tcW w:w="3413" w:type="dxa"/>
            <w:gridSpan w:val="2"/>
          </w:tcPr>
          <w:p w:rsidR="001F7EF0" w:rsidRPr="00F31476" w:rsidRDefault="001F7EF0" w:rsidP="001F7EF0">
            <w:pPr>
              <w:shd w:val="clear" w:color="auto" w:fill="FFFFFF"/>
              <w:jc w:val="center"/>
            </w:pPr>
            <w:r>
              <w:t>Адаптированные основные образовательные программы для детей с интеллектуальными нарушениями (умственной отсталостью легкой и средней степени).</w:t>
            </w:r>
          </w:p>
        </w:tc>
        <w:tc>
          <w:tcPr>
            <w:tcW w:w="2987" w:type="dxa"/>
            <w:shd w:val="clear" w:color="auto" w:fill="auto"/>
          </w:tcPr>
          <w:p w:rsidR="001F7EF0" w:rsidRPr="00F31476" w:rsidRDefault="001F7EF0" w:rsidP="005C21EE">
            <w:pPr>
              <w:shd w:val="clear" w:color="auto" w:fill="FFFFFF"/>
              <w:jc w:val="both"/>
            </w:pPr>
            <w:hyperlink r:id="rId18" w:history="1">
              <w:r w:rsidRPr="00F31476">
                <w:rPr>
                  <w:rStyle w:val="a8"/>
                </w:rPr>
                <w:t>http://mdou78nk.ru/svedeniya-ob-obrazovatelnoj-organizatsii/dokumenty/</w:t>
              </w:r>
            </w:hyperlink>
          </w:p>
        </w:tc>
      </w:tr>
      <w:tr w:rsidR="0032312C" w:rsidRPr="00F31476" w:rsidTr="00267B68">
        <w:tc>
          <w:tcPr>
            <w:tcW w:w="15439" w:type="dxa"/>
            <w:gridSpan w:val="8"/>
            <w:shd w:val="clear" w:color="auto" w:fill="auto"/>
          </w:tcPr>
          <w:p w:rsidR="0032312C" w:rsidRPr="00B7730A" w:rsidRDefault="0032312C" w:rsidP="005C21E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7730A">
              <w:rPr>
                <w:b/>
                <w:sz w:val="28"/>
                <w:szCs w:val="28"/>
              </w:rPr>
              <w:lastRenderedPageBreak/>
              <w:t>Инклюзивные общеобразовательные учреждения</w:t>
            </w: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ind w:left="21"/>
              <w:jc w:val="both"/>
            </w:pPr>
            <w:r w:rsidRPr="00F31476">
              <w:t xml:space="preserve">Кемеровская область-Кузбасс, </w:t>
            </w:r>
          </w:p>
          <w:p w:rsidR="000E176D" w:rsidRPr="00F31476" w:rsidRDefault="000E176D" w:rsidP="005C21EE">
            <w:pPr>
              <w:ind w:left="21"/>
              <w:jc w:val="both"/>
            </w:pPr>
            <w:r w:rsidRPr="00F31476">
              <w:t>г.</w:t>
            </w:r>
            <w:r>
              <w:t xml:space="preserve"> </w:t>
            </w:r>
            <w:r w:rsidRPr="00F31476">
              <w:t>Новокузнецк, ул.</w:t>
            </w:r>
            <w:r>
              <w:t xml:space="preserve"> </w:t>
            </w:r>
            <w:r w:rsidRPr="00F31476">
              <w:t>Филиппова, 10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243D04" w:rsidRDefault="000E176D" w:rsidP="005C21EE">
            <w:pPr>
              <w:shd w:val="clear" w:color="auto" w:fill="FFFFFF"/>
              <w:jc w:val="both"/>
              <w:rPr>
                <w:b/>
                <w:color w:val="C00000"/>
              </w:rPr>
            </w:pPr>
            <w:r w:rsidRPr="00243D04">
              <w:rPr>
                <w:b/>
                <w:color w:val="C00000"/>
              </w:rPr>
              <w:t>Муниципальное бюджетное образовательное учреждение «Средняя общеобразовательная школа №2»*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6E1C34" w:rsidRDefault="000E176D" w:rsidP="006E1C3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31476">
              <w:rPr>
                <w:bCs/>
              </w:rPr>
              <w:t>ачальное общее, основное общее,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</w:pPr>
            <w:hyperlink r:id="rId19" w:history="1">
              <w:r w:rsidRPr="00F31476">
                <w:rPr>
                  <w:rStyle w:val="a8"/>
                </w:rPr>
                <w:t>http://school2-nkz.ucoz.ru/index/realizacija_fcp_quot_dostupnaja_sreda_quot/0-325</w:t>
              </w:r>
            </w:hyperlink>
            <w:r w:rsidRPr="00F31476">
              <w:rPr>
                <w:rStyle w:val="a8"/>
              </w:rPr>
              <w:t xml:space="preserve"> </w:t>
            </w:r>
            <w:r w:rsidRPr="00F31476">
              <w:rPr>
                <w:rStyle w:val="a8"/>
                <w:color w:val="auto"/>
              </w:rPr>
              <w:t xml:space="preserve"> </w:t>
            </w: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ind w:left="21"/>
              <w:jc w:val="both"/>
            </w:pPr>
            <w:r w:rsidRPr="00F31476">
              <w:t xml:space="preserve">Кемеровская область-Кузбасс, </w:t>
            </w:r>
          </w:p>
          <w:p w:rsidR="000E176D" w:rsidRDefault="000E176D" w:rsidP="005C21EE">
            <w:pPr>
              <w:ind w:left="21"/>
              <w:jc w:val="both"/>
            </w:pPr>
            <w:proofErr w:type="spellStart"/>
            <w:r w:rsidRPr="00F31476">
              <w:t>г</w:t>
            </w:r>
            <w:proofErr w:type="gramStart"/>
            <w:r w:rsidRPr="00F31476">
              <w:t>.Н</w:t>
            </w:r>
            <w:proofErr w:type="gramEnd"/>
            <w:r w:rsidRPr="00F31476">
              <w:t>овокузнецк</w:t>
            </w:r>
            <w:proofErr w:type="spellEnd"/>
            <w:r w:rsidRPr="00F31476">
              <w:t>,</w:t>
            </w:r>
          </w:p>
          <w:p w:rsidR="000E176D" w:rsidRPr="00F31476" w:rsidRDefault="000E176D" w:rsidP="005C21EE">
            <w:pPr>
              <w:ind w:left="21"/>
              <w:jc w:val="both"/>
            </w:pPr>
            <w:r w:rsidRPr="00F31476">
              <w:t xml:space="preserve"> пр-т Пионерский, 36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243D04" w:rsidRDefault="000E176D" w:rsidP="005C21EE">
            <w:pPr>
              <w:shd w:val="clear" w:color="auto" w:fill="FFFFFF"/>
              <w:jc w:val="both"/>
              <w:rPr>
                <w:b/>
                <w:color w:val="C00000"/>
              </w:rPr>
            </w:pPr>
            <w:r w:rsidRPr="00243D04">
              <w:rPr>
                <w:b/>
                <w:color w:val="C00000"/>
              </w:rPr>
              <w:t>Муниципальное бюджетное общеобразовательное учреждение «Средняя общеобразовательная школа №26»</w:t>
            </w:r>
            <w:r>
              <w:rPr>
                <w:b/>
                <w:color w:val="C00000"/>
              </w:rPr>
              <w:t>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6E1C34" w:rsidRDefault="000E176D" w:rsidP="006E1C3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31476">
              <w:rPr>
                <w:bCs/>
              </w:rPr>
              <w:t>ачальное общее, основное общее,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</w:pPr>
            <w:hyperlink r:id="rId20" w:history="1">
              <w:r w:rsidRPr="00F31476">
                <w:rPr>
                  <w:rStyle w:val="a8"/>
                  <w:shd w:val="clear" w:color="auto" w:fill="FFFFFF"/>
                </w:rPr>
                <w:t>http://xn--26--5cdnsnsfcc2adegb0gtcva.xn--p1ai/</w:t>
              </w:r>
            </w:hyperlink>
            <w:r w:rsidRPr="00F31476">
              <w:t xml:space="preserve"> </w:t>
            </w: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ind w:left="21"/>
              <w:jc w:val="both"/>
            </w:pPr>
            <w:r w:rsidRPr="00F31476">
              <w:t>Кемеровская область-Кузбасс,</w:t>
            </w:r>
          </w:p>
          <w:p w:rsidR="000E176D" w:rsidRDefault="000E176D" w:rsidP="005C21EE">
            <w:pPr>
              <w:ind w:left="21"/>
              <w:jc w:val="both"/>
            </w:pPr>
            <w:r w:rsidRPr="00F31476">
              <w:t xml:space="preserve"> г.</w:t>
            </w:r>
            <w:r>
              <w:t xml:space="preserve"> </w:t>
            </w:r>
            <w:r w:rsidRPr="00F31476">
              <w:t xml:space="preserve">Новокузнецк, </w:t>
            </w:r>
          </w:p>
          <w:p w:rsidR="000E176D" w:rsidRPr="00F31476" w:rsidRDefault="000E176D" w:rsidP="005C21EE">
            <w:pPr>
              <w:ind w:left="21"/>
              <w:jc w:val="both"/>
            </w:pPr>
            <w:r w:rsidRPr="00F31476">
              <w:t>пр.</w:t>
            </w:r>
            <w:r>
              <w:t xml:space="preserve"> </w:t>
            </w:r>
            <w:r w:rsidRPr="00F31476">
              <w:t>Дружбы, 42А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243D04" w:rsidRDefault="000E176D" w:rsidP="005C21EE">
            <w:pPr>
              <w:shd w:val="clear" w:color="auto" w:fill="FFFFFF"/>
              <w:jc w:val="both"/>
              <w:rPr>
                <w:b/>
                <w:color w:val="C00000"/>
              </w:rPr>
            </w:pPr>
            <w:r w:rsidRPr="00243D04">
              <w:rPr>
                <w:b/>
                <w:color w:val="C00000"/>
              </w:rPr>
              <w:t>Муниципальное бюджетное общеобразовательное учреждение «Средняя общеобразовательная школа №101»</w:t>
            </w:r>
            <w:r>
              <w:rPr>
                <w:b/>
                <w:color w:val="C00000"/>
              </w:rPr>
              <w:t>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6E1C34" w:rsidRDefault="000E176D" w:rsidP="006E1C3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31476">
              <w:rPr>
                <w:bCs/>
              </w:rPr>
              <w:t>ачальное общее, основное общее,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6E1C34" w:rsidP="005C21EE">
            <w:pPr>
              <w:shd w:val="clear" w:color="auto" w:fill="FFFFFF"/>
              <w:jc w:val="both"/>
            </w:pPr>
            <w:hyperlink r:id="rId21" w:history="1">
              <w:r w:rsidRPr="007F7AF9">
                <w:rPr>
                  <w:rStyle w:val="a8"/>
                </w:rPr>
                <w:t>http://school101-nvkz.ru/</w:t>
              </w:r>
            </w:hyperlink>
            <w:r>
              <w:t xml:space="preserve"> </w:t>
            </w: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widowControl w:val="0"/>
              <w:tabs>
                <w:tab w:val="left" w:pos="379"/>
              </w:tabs>
              <w:suppressAutoHyphens/>
              <w:jc w:val="both"/>
              <w:rPr>
                <w:rFonts w:eastAsia="Courier New"/>
                <w:color w:val="000000"/>
              </w:rPr>
            </w:pPr>
            <w:r w:rsidRPr="00F31476">
              <w:rPr>
                <w:rFonts w:eastAsia="Courier New"/>
                <w:color w:val="000000"/>
              </w:rPr>
              <w:t>Кемеровская област</w:t>
            </w:r>
            <w:proofErr w:type="gramStart"/>
            <w:r w:rsidRPr="00F31476">
              <w:rPr>
                <w:rFonts w:eastAsia="Courier New"/>
                <w:color w:val="000000"/>
              </w:rPr>
              <w:t>ь</w:t>
            </w:r>
            <w:r>
              <w:rPr>
                <w:rFonts w:eastAsia="Courier New"/>
                <w:color w:val="000000"/>
              </w:rPr>
              <w:t>-</w:t>
            </w:r>
            <w:proofErr w:type="gramEnd"/>
            <w:r w:rsidRPr="00F31476">
              <w:rPr>
                <w:rFonts w:eastAsia="Courier New"/>
                <w:color w:val="000000"/>
              </w:rPr>
              <w:t xml:space="preserve"> Кузбасс, </w:t>
            </w:r>
          </w:p>
          <w:p w:rsidR="000E176D" w:rsidRDefault="000E176D" w:rsidP="005C21EE">
            <w:pPr>
              <w:widowControl w:val="0"/>
              <w:tabs>
                <w:tab w:val="left" w:pos="379"/>
              </w:tabs>
              <w:suppressAutoHyphens/>
              <w:jc w:val="both"/>
              <w:rPr>
                <w:rFonts w:eastAsia="Courier New"/>
                <w:color w:val="000000"/>
              </w:rPr>
            </w:pPr>
            <w:r w:rsidRPr="00F31476">
              <w:rPr>
                <w:rFonts w:eastAsia="Courier New"/>
                <w:color w:val="000000"/>
              </w:rPr>
              <w:t>г. Новокузнецк,</w:t>
            </w:r>
          </w:p>
          <w:p w:rsidR="000E176D" w:rsidRPr="00F31476" w:rsidRDefault="000E176D" w:rsidP="005C21EE">
            <w:pPr>
              <w:ind w:left="21"/>
              <w:jc w:val="both"/>
            </w:pPr>
            <w:r w:rsidRPr="00F31476">
              <w:t>ул. Тольятти, 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</w:pPr>
            <w:r w:rsidRPr="00F31476">
              <w:t>Муниципальное бюджетное образовательное учреждение «Основная общеобразовательная школа №103»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6E1C34" w:rsidRDefault="006E1C34" w:rsidP="006E1C3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Начальное</w:t>
            </w:r>
            <w:r w:rsidR="000E176D">
              <w:rPr>
                <w:bCs/>
              </w:rPr>
              <w:t>,</w:t>
            </w:r>
            <w:r>
              <w:rPr>
                <w:bCs/>
              </w:rPr>
              <w:t xml:space="preserve"> основное</w:t>
            </w:r>
            <w:r w:rsidR="000E176D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0E176D">
              <w:rPr>
                <w:bCs/>
              </w:rPr>
              <w:t>д</w:t>
            </w:r>
            <w:r w:rsidR="000E176D" w:rsidRPr="00F31476">
              <w:rPr>
                <w:bCs/>
              </w:rPr>
              <w:t>ополнительное образование детей и взрослых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6E1C34" w:rsidP="005C21EE">
            <w:pPr>
              <w:shd w:val="clear" w:color="auto" w:fill="FFFFFF"/>
              <w:jc w:val="both"/>
            </w:pPr>
            <w:hyperlink r:id="rId22" w:history="1">
              <w:r w:rsidRPr="007F7AF9">
                <w:rPr>
                  <w:rStyle w:val="a8"/>
                </w:rPr>
                <w:t>http://scola1-0-3nvkz.my1.ru/index/dokumenty/0-6</w:t>
              </w:r>
            </w:hyperlink>
            <w:r>
              <w:t xml:space="preserve"> </w:t>
            </w: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jc w:val="both"/>
            </w:pPr>
            <w:r w:rsidRPr="000F3FD7">
              <w:t>Кемеровская област</w:t>
            </w:r>
            <w:proofErr w:type="gramStart"/>
            <w:r w:rsidRPr="000F3FD7">
              <w:t>ь-</w:t>
            </w:r>
            <w:proofErr w:type="gramEnd"/>
            <w:r w:rsidRPr="000F3FD7">
              <w:t xml:space="preserve"> Кузбасс, </w:t>
            </w:r>
          </w:p>
          <w:p w:rsidR="000E176D" w:rsidRPr="00F31476" w:rsidRDefault="000E176D" w:rsidP="005C21EE">
            <w:pPr>
              <w:jc w:val="both"/>
            </w:pPr>
            <w:r>
              <w:t xml:space="preserve">Ул. </w:t>
            </w:r>
            <w:r w:rsidRPr="00F31476">
              <w:t>Новоселов, 19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243D04" w:rsidRDefault="000E176D" w:rsidP="005C21EE">
            <w:pPr>
              <w:shd w:val="clear" w:color="auto" w:fill="FFFFFF"/>
              <w:jc w:val="both"/>
              <w:rPr>
                <w:b/>
                <w:color w:val="C00000"/>
              </w:rPr>
            </w:pPr>
            <w:r w:rsidRPr="00243D04">
              <w:rPr>
                <w:b/>
                <w:color w:val="C00000"/>
              </w:rPr>
              <w:t>Муниципальное бюджетное общеобразовательное учреждение «Средняя общеобразовательная школа №13»*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F31476" w:rsidRDefault="000E176D" w:rsidP="006E1C34">
            <w:pPr>
              <w:shd w:val="clear" w:color="auto" w:fill="FFFFFF"/>
              <w:jc w:val="both"/>
            </w:pPr>
            <w:r w:rsidRPr="00F31476">
              <w:t>Начальное общее, основное общее, среднее общее</w:t>
            </w:r>
            <w:r>
              <w:t xml:space="preserve">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</w:pPr>
            <w:hyperlink r:id="rId23">
              <w:r w:rsidRPr="00F31476">
                <w:rPr>
                  <w:color w:val="1155CC"/>
                  <w:u w:val="single"/>
                </w:rPr>
                <w:t>https://13-school.ru/files/%D0%9F%D0%B0%D1%81%D0%BF%D0%BE%D1%80%D1%82_%D0%B4%D0%BE%D1%81%D1%82%D1%83%D0%BF%D0%BD%D0%BE%D1%81%D1%82%D0%B8.pdf</w:t>
              </w:r>
            </w:hyperlink>
            <w:r w:rsidRPr="00F31476">
              <w:t xml:space="preserve"> </w:t>
            </w: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jc w:val="both"/>
            </w:pPr>
            <w:r w:rsidRPr="000F3FD7">
              <w:t>Кемеровская област</w:t>
            </w:r>
            <w:proofErr w:type="gramStart"/>
            <w:r w:rsidRPr="000F3FD7">
              <w:t>ь-</w:t>
            </w:r>
            <w:proofErr w:type="gramEnd"/>
            <w:r w:rsidRPr="000F3FD7">
              <w:t xml:space="preserve"> Кузбасс, </w:t>
            </w:r>
          </w:p>
          <w:p w:rsidR="000E176D" w:rsidRDefault="000E176D" w:rsidP="005C21EE">
            <w:pPr>
              <w:jc w:val="both"/>
            </w:pPr>
            <w:r w:rsidRPr="00F31476">
              <w:t xml:space="preserve">г. Новокузнецк, </w:t>
            </w:r>
          </w:p>
          <w:p w:rsidR="000E176D" w:rsidRPr="00F31476" w:rsidRDefault="000E176D" w:rsidP="005C21EE">
            <w:pPr>
              <w:jc w:val="both"/>
            </w:pPr>
            <w:r>
              <w:t xml:space="preserve">ул. Косыгина, </w:t>
            </w:r>
            <w:r w:rsidRPr="00F31476">
              <w:t>63.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243D04" w:rsidRDefault="000E176D" w:rsidP="005C21EE">
            <w:pPr>
              <w:shd w:val="clear" w:color="auto" w:fill="FFFFFF"/>
              <w:jc w:val="both"/>
              <w:rPr>
                <w:b/>
                <w:color w:val="C00000"/>
              </w:rPr>
            </w:pPr>
            <w:r w:rsidRPr="00243D04">
              <w:rPr>
                <w:b/>
                <w:color w:val="C00000"/>
              </w:rPr>
              <w:t>Муниципальное бюджетное общеобразовательное учреждение «Средняя общеобразовательная школа №65»*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F31476" w:rsidRDefault="000E176D" w:rsidP="006E1C34">
            <w:pPr>
              <w:shd w:val="clear" w:color="auto" w:fill="FFFFFF"/>
              <w:jc w:val="both"/>
            </w:pPr>
            <w:r>
              <w:t>Н</w:t>
            </w:r>
            <w:r w:rsidRPr="00F31476">
              <w:t>ачальное, основное,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</w:pPr>
            <w:hyperlink r:id="rId24" w:anchor="/">
              <w:r w:rsidRPr="00F31476">
                <w:rPr>
                  <w:color w:val="1155CC"/>
                  <w:u w:val="single"/>
                </w:rPr>
                <w:t>https://schkola65.nethouse.ru/page/1042293#/</w:t>
              </w:r>
            </w:hyperlink>
            <w:r w:rsidRPr="00F31476">
              <w:t xml:space="preserve"> </w:t>
            </w: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jc w:val="both"/>
              <w:rPr>
                <w:iCs/>
              </w:rPr>
            </w:pPr>
            <w:r w:rsidRPr="000F3FD7">
              <w:rPr>
                <w:iCs/>
              </w:rPr>
              <w:t>Кемеровская област</w:t>
            </w:r>
            <w:proofErr w:type="gramStart"/>
            <w:r w:rsidRPr="000F3FD7">
              <w:rPr>
                <w:iCs/>
              </w:rPr>
              <w:t>ь-</w:t>
            </w:r>
            <w:proofErr w:type="gramEnd"/>
            <w:r w:rsidRPr="000F3FD7">
              <w:rPr>
                <w:iCs/>
              </w:rPr>
              <w:t xml:space="preserve"> Кузбасс, </w:t>
            </w:r>
          </w:p>
          <w:p w:rsidR="000E176D" w:rsidRDefault="000E176D" w:rsidP="005C21EE">
            <w:pPr>
              <w:jc w:val="both"/>
              <w:rPr>
                <w:iCs/>
              </w:rPr>
            </w:pPr>
            <w:r>
              <w:rPr>
                <w:iCs/>
              </w:rPr>
              <w:t xml:space="preserve">г. </w:t>
            </w:r>
            <w:r w:rsidRPr="00F31476">
              <w:rPr>
                <w:iCs/>
              </w:rPr>
              <w:t xml:space="preserve">Новокузнецк, </w:t>
            </w:r>
          </w:p>
          <w:p w:rsidR="000E176D" w:rsidRPr="00F31476" w:rsidRDefault="000E176D" w:rsidP="005C21EE">
            <w:pPr>
              <w:jc w:val="both"/>
              <w:rPr>
                <w:iCs/>
              </w:rPr>
            </w:pPr>
            <w:r w:rsidRPr="00F31476">
              <w:rPr>
                <w:iCs/>
              </w:rPr>
              <w:t>проезд Ижевский, 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F31476" w:rsidRDefault="000E176D" w:rsidP="005C21EE">
            <w:pPr>
              <w:jc w:val="both"/>
              <w:rPr>
                <w:iCs/>
              </w:rPr>
            </w:pPr>
            <w:r w:rsidRPr="00F31476">
              <w:rPr>
                <w:iCs/>
              </w:rPr>
              <w:t>Муниципальное бюджетное общеобразовательное учреждение «Основная общеобразовательная школа №33»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F31476" w:rsidRDefault="000E176D" w:rsidP="005C21EE">
            <w:r>
              <w:rPr>
                <w:iCs/>
              </w:rPr>
              <w:t>Н</w:t>
            </w:r>
            <w:r w:rsidRPr="00F31476">
              <w:rPr>
                <w:iCs/>
              </w:rPr>
              <w:t>ачальное, основное 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jc w:val="both"/>
              <w:rPr>
                <w:iCs/>
              </w:rPr>
            </w:pPr>
            <w:hyperlink r:id="rId25" w:history="1">
              <w:r w:rsidRPr="00F31476">
                <w:rPr>
                  <w:rStyle w:val="a8"/>
                  <w:iCs/>
                </w:rPr>
                <w:t>http://school33nk.ucoz.ru/index/materialno_tekhnicheskoe_obespechenie_i_osnashhenie/0-130</w:t>
              </w:r>
            </w:hyperlink>
          </w:p>
          <w:p w:rsidR="000E176D" w:rsidRPr="00F31476" w:rsidRDefault="000E176D" w:rsidP="005C21EE">
            <w:pPr>
              <w:jc w:val="both"/>
              <w:rPr>
                <w:iCs/>
              </w:rPr>
            </w:pP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Pr="00F31476" w:rsidRDefault="000E176D" w:rsidP="005C21EE">
            <w:pPr>
              <w:jc w:val="both"/>
              <w:rPr>
                <w:iCs/>
              </w:rPr>
            </w:pPr>
            <w:r w:rsidRPr="000F3FD7">
              <w:rPr>
                <w:iCs/>
              </w:rPr>
              <w:t>Кемеровская област</w:t>
            </w:r>
            <w:proofErr w:type="gramStart"/>
            <w:r w:rsidRPr="000F3FD7">
              <w:rPr>
                <w:iCs/>
              </w:rPr>
              <w:t>ь-</w:t>
            </w:r>
            <w:proofErr w:type="gramEnd"/>
            <w:r w:rsidRPr="000F3FD7">
              <w:rPr>
                <w:iCs/>
              </w:rPr>
              <w:t xml:space="preserve"> Кузбасс, </w:t>
            </w: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  <w:r w:rsidRPr="00F31476">
              <w:rPr>
                <w:iCs/>
              </w:rPr>
              <w:t>ул. 40 лет ВЛКСМ, 112А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243D04" w:rsidRDefault="000E176D" w:rsidP="005C21EE">
            <w:pPr>
              <w:jc w:val="both"/>
              <w:rPr>
                <w:b/>
                <w:iCs/>
                <w:color w:val="C00000"/>
              </w:rPr>
            </w:pPr>
            <w:r w:rsidRPr="00243D04">
              <w:rPr>
                <w:b/>
                <w:iCs/>
                <w:color w:val="C00000"/>
              </w:rPr>
              <w:t>Муниципальное бюджетное общеобразовательное учреждение «Средняя общеобразовательная школа №79»</w:t>
            </w:r>
            <w:r>
              <w:rPr>
                <w:b/>
                <w:iCs/>
                <w:color w:val="C00000"/>
              </w:rPr>
              <w:t>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Default="000E176D" w:rsidP="005C21EE">
            <w:pPr>
              <w:jc w:val="center"/>
            </w:pPr>
            <w:r>
              <w:rPr>
                <w:iCs/>
              </w:rPr>
              <w:t>Н</w:t>
            </w:r>
            <w:r w:rsidRPr="00F31476">
              <w:rPr>
                <w:iCs/>
              </w:rPr>
              <w:t>ачальное, основное,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jc w:val="both"/>
              <w:rPr>
                <w:iCs/>
              </w:rPr>
            </w:pPr>
            <w:hyperlink r:id="rId26" w:history="1">
              <w:r w:rsidRPr="00F31476">
                <w:rPr>
                  <w:rStyle w:val="a8"/>
                  <w:iCs/>
                </w:rPr>
                <w:t>http://school79nvk.moy.su/index/dostupnaja_sreda/0-280</w:t>
              </w:r>
            </w:hyperlink>
          </w:p>
          <w:p w:rsidR="000E176D" w:rsidRPr="00F31476" w:rsidRDefault="000E176D" w:rsidP="005C21EE">
            <w:pPr>
              <w:jc w:val="both"/>
              <w:rPr>
                <w:iCs/>
              </w:rPr>
            </w:pP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Pr="00F31476" w:rsidRDefault="000E176D" w:rsidP="00652FDA">
            <w:pPr>
              <w:jc w:val="both"/>
              <w:rPr>
                <w:iCs/>
              </w:rPr>
            </w:pPr>
            <w:r w:rsidRPr="000F3FD7">
              <w:rPr>
                <w:iCs/>
              </w:rPr>
              <w:t>Кемеровская област</w:t>
            </w:r>
            <w:proofErr w:type="gramStart"/>
            <w:r w:rsidRPr="000F3FD7">
              <w:rPr>
                <w:iCs/>
              </w:rPr>
              <w:t>ь-</w:t>
            </w:r>
            <w:proofErr w:type="gramEnd"/>
            <w:r w:rsidRPr="000F3FD7">
              <w:rPr>
                <w:iCs/>
              </w:rPr>
              <w:t xml:space="preserve"> Кузбасс, </w:t>
            </w:r>
            <w:r w:rsidRPr="00F31476">
              <w:t>г.</w:t>
            </w:r>
            <w:r>
              <w:t xml:space="preserve"> </w:t>
            </w:r>
            <w:r w:rsidR="00652FDA">
              <w:t xml:space="preserve">Новокузнецк, </w:t>
            </w:r>
            <w:proofErr w:type="spellStart"/>
            <w:r w:rsidR="00652FDA">
              <w:lastRenderedPageBreak/>
              <w:t>Климасенко</w:t>
            </w:r>
            <w:proofErr w:type="spellEnd"/>
            <w:r w:rsidR="00652FDA">
              <w:t xml:space="preserve">, </w:t>
            </w:r>
            <w:r w:rsidRPr="00F31476">
              <w:t>12</w:t>
            </w:r>
            <w:r w:rsidR="00652FDA">
              <w:t>/3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243D04" w:rsidRDefault="000E176D" w:rsidP="005C21EE">
            <w:pPr>
              <w:jc w:val="both"/>
              <w:rPr>
                <w:b/>
                <w:iCs/>
                <w:color w:val="C00000"/>
              </w:rPr>
            </w:pPr>
            <w:r w:rsidRPr="00243D04">
              <w:rPr>
                <w:b/>
                <w:iCs/>
                <w:color w:val="C00000"/>
              </w:rPr>
              <w:lastRenderedPageBreak/>
              <w:t xml:space="preserve">Муниципальное бюджетное общеобразовательное учреждение «Средняя общеобразовательная </w:t>
            </w:r>
            <w:r w:rsidRPr="00243D04">
              <w:rPr>
                <w:b/>
                <w:iCs/>
                <w:color w:val="C00000"/>
              </w:rPr>
              <w:lastRenderedPageBreak/>
              <w:t>школа №102»</w:t>
            </w:r>
            <w:r>
              <w:rPr>
                <w:b/>
                <w:iCs/>
                <w:color w:val="C00000"/>
              </w:rPr>
              <w:t>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Default="000E176D" w:rsidP="005C21EE">
            <w:pPr>
              <w:jc w:val="center"/>
            </w:pPr>
            <w:r>
              <w:rPr>
                <w:iCs/>
              </w:rPr>
              <w:lastRenderedPageBreak/>
              <w:t>Н</w:t>
            </w:r>
            <w:r w:rsidRPr="00F31476">
              <w:rPr>
                <w:iCs/>
              </w:rPr>
              <w:t>ачальное, основное,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jc w:val="both"/>
              <w:rPr>
                <w:iCs/>
                <w:color w:val="FF0000"/>
              </w:rPr>
            </w:pPr>
            <w:hyperlink r:id="rId27" w:history="1">
              <w:r w:rsidRPr="00F31476">
                <w:rPr>
                  <w:rStyle w:val="a8"/>
                  <w:iCs/>
                </w:rPr>
                <w:t>http://school102nvkz.ru/inklyuzivnoe-obrazovanie/305-dokumenty</w:t>
              </w:r>
            </w:hyperlink>
          </w:p>
          <w:p w:rsidR="000E176D" w:rsidRPr="00F31476" w:rsidRDefault="000E176D" w:rsidP="005C21EE">
            <w:pPr>
              <w:jc w:val="both"/>
              <w:rPr>
                <w:iCs/>
                <w:color w:val="FF0000"/>
              </w:rPr>
            </w:pP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jc w:val="both"/>
              <w:rPr>
                <w:iCs/>
              </w:rPr>
            </w:pPr>
            <w:r w:rsidRPr="000F3FD7">
              <w:rPr>
                <w:iCs/>
              </w:rPr>
              <w:t>Кемеровская област</w:t>
            </w:r>
            <w:proofErr w:type="gramStart"/>
            <w:r w:rsidRPr="000F3FD7">
              <w:rPr>
                <w:iCs/>
              </w:rPr>
              <w:t>ь-</w:t>
            </w:r>
            <w:proofErr w:type="gramEnd"/>
            <w:r w:rsidRPr="000F3FD7">
              <w:rPr>
                <w:iCs/>
              </w:rPr>
              <w:t xml:space="preserve"> Кузбасс, </w:t>
            </w:r>
          </w:p>
          <w:p w:rsidR="000E176D" w:rsidRPr="00F31476" w:rsidRDefault="000E176D" w:rsidP="005C21EE">
            <w:pPr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 xml:space="preserve">г. Новокузнецк, </w:t>
            </w:r>
          </w:p>
          <w:p w:rsidR="000E176D" w:rsidRPr="00F31476" w:rsidRDefault="000E176D" w:rsidP="005C21EE">
            <w:pPr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 xml:space="preserve">ул. Радищева, 24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243D04" w:rsidRDefault="000E176D" w:rsidP="005C21EE">
            <w:pPr>
              <w:shd w:val="clear" w:color="auto" w:fill="FFFFFF"/>
              <w:jc w:val="both"/>
              <w:rPr>
                <w:b/>
                <w:color w:val="C00000"/>
                <w:lang w:eastAsia="en-US"/>
              </w:rPr>
            </w:pPr>
            <w:r w:rsidRPr="00243D04">
              <w:rPr>
                <w:b/>
                <w:color w:val="C00000"/>
                <w:lang w:eastAsia="en-US"/>
              </w:rPr>
              <w:t>Муниципальное бюджетное общеобразовательное учреждение «Средняя общеобразовательная школа №64»</w:t>
            </w:r>
            <w:r>
              <w:rPr>
                <w:b/>
                <w:color w:val="C00000"/>
                <w:lang w:eastAsia="en-US"/>
              </w:rPr>
              <w:t>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center"/>
            </w:pPr>
            <w:r w:rsidRPr="00F31476">
              <w:rPr>
                <w:bCs/>
                <w:lang w:eastAsia="en-US"/>
              </w:rPr>
              <w:t>Начальное, основное,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  <w:rPr>
                <w:lang w:eastAsia="en-US"/>
              </w:rPr>
            </w:pPr>
            <w:hyperlink r:id="rId28" w:history="1">
              <w:r w:rsidRPr="00F31476">
                <w:rPr>
                  <w:rStyle w:val="a8"/>
                  <w:lang w:eastAsia="en-US"/>
                </w:rPr>
                <w:t>https://drive.google.com/file/d/18wx_zB1iSgflDh9jcojJ0K5jWRARB6pI/view</w:t>
              </w:r>
            </w:hyperlink>
            <w:r w:rsidRPr="00F31476">
              <w:rPr>
                <w:lang w:eastAsia="en-US"/>
              </w:rPr>
              <w:t xml:space="preserve"> </w:t>
            </w: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652FDA" w:rsidRDefault="00652FDA" w:rsidP="005C21EE">
            <w:pPr>
              <w:rPr>
                <w:lang w:eastAsia="en-US"/>
              </w:rPr>
            </w:pPr>
            <w:r w:rsidRPr="00652FDA">
              <w:rPr>
                <w:lang w:eastAsia="en-US"/>
              </w:rPr>
              <w:t>Кемеровская област</w:t>
            </w:r>
            <w:proofErr w:type="gramStart"/>
            <w:r w:rsidRPr="00652FDA">
              <w:rPr>
                <w:lang w:eastAsia="en-US"/>
              </w:rPr>
              <w:t>ь-</w:t>
            </w:r>
            <w:proofErr w:type="gramEnd"/>
            <w:r w:rsidRPr="00652FDA">
              <w:rPr>
                <w:lang w:eastAsia="en-US"/>
              </w:rPr>
              <w:t xml:space="preserve"> Кузбасс, </w:t>
            </w:r>
          </w:p>
          <w:p w:rsidR="000E176D" w:rsidRDefault="000E176D" w:rsidP="005C21EE">
            <w:pPr>
              <w:rPr>
                <w:lang w:eastAsia="en-US"/>
              </w:rPr>
            </w:pPr>
            <w:r>
              <w:rPr>
                <w:lang w:eastAsia="en-US"/>
              </w:rPr>
              <w:t>г. Новокузнецк,</w:t>
            </w:r>
          </w:p>
          <w:p w:rsidR="000E176D" w:rsidRDefault="000E176D" w:rsidP="005C21EE">
            <w:pPr>
              <w:rPr>
                <w:lang w:eastAsia="en-US"/>
              </w:rPr>
            </w:pPr>
            <w:r>
              <w:rPr>
                <w:lang w:eastAsia="en-US"/>
              </w:rPr>
              <w:t>ул.40 лет Победы, 17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243D04" w:rsidRDefault="000E176D" w:rsidP="005C21EE">
            <w:pPr>
              <w:shd w:val="clear" w:color="auto" w:fill="FFFFFF"/>
              <w:rPr>
                <w:b/>
                <w:color w:val="C00000"/>
                <w:lang w:eastAsia="en-US"/>
              </w:rPr>
            </w:pPr>
            <w:r w:rsidRPr="00243D04">
              <w:rPr>
                <w:b/>
                <w:color w:val="C00000"/>
                <w:lang w:eastAsia="en-US"/>
              </w:rPr>
              <w:t>Муниципальное нетиповое бюджетное общеобразовательное учреждение «Лицей №76»</w:t>
            </w:r>
            <w:r>
              <w:rPr>
                <w:b/>
                <w:color w:val="C00000"/>
                <w:lang w:eastAsia="en-US"/>
              </w:rPr>
              <w:t>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center"/>
            </w:pPr>
            <w:r>
              <w:rPr>
                <w:bCs/>
                <w:lang w:eastAsia="en-US"/>
              </w:rPr>
              <w:t>Начальное, основное,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Default="000E176D" w:rsidP="005C21EE">
            <w:pPr>
              <w:shd w:val="clear" w:color="auto" w:fill="FFFFFF"/>
              <w:rPr>
                <w:lang w:eastAsia="en-US"/>
              </w:rPr>
            </w:pPr>
            <w:hyperlink r:id="rId29" w:history="1">
              <w:r>
                <w:rPr>
                  <w:rStyle w:val="a8"/>
                  <w:lang w:eastAsia="en-US"/>
                </w:rPr>
                <w:t>http://licey76.ru/sites/default/files/files/Pasport_dostupnosti_2020.pdf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Pr="00F31476" w:rsidRDefault="000E176D" w:rsidP="005C21EE">
            <w:pPr>
              <w:jc w:val="both"/>
            </w:pPr>
            <w:r w:rsidRPr="000F3FD7">
              <w:t>Кемеровская област</w:t>
            </w:r>
            <w:proofErr w:type="gramStart"/>
            <w:r w:rsidRPr="000F3FD7">
              <w:t>ь-</w:t>
            </w:r>
            <w:proofErr w:type="gramEnd"/>
            <w:r w:rsidRPr="000F3FD7">
              <w:t xml:space="preserve"> Кузбасс, </w:t>
            </w:r>
            <w:r w:rsidRPr="00F31476">
              <w:t xml:space="preserve">Новокузнецк, пр. Авиаторов, 47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243D04" w:rsidRDefault="000E176D" w:rsidP="005C21EE">
            <w:pPr>
              <w:shd w:val="clear" w:color="auto" w:fill="FFFFFF"/>
              <w:jc w:val="both"/>
              <w:rPr>
                <w:b/>
                <w:color w:val="C00000"/>
              </w:rPr>
            </w:pPr>
            <w:r w:rsidRPr="00243D04">
              <w:rPr>
                <w:b/>
                <w:color w:val="C00000"/>
              </w:rPr>
              <w:t>Муниципальное бюджетное общеобразовательное учреждение «Средняя общеобразовательная школа №107»</w:t>
            </w:r>
            <w:r>
              <w:rPr>
                <w:b/>
                <w:color w:val="C00000"/>
              </w:rPr>
              <w:t>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center"/>
            </w:pPr>
            <w:r w:rsidRPr="00F31476">
              <w:t>Начальное, основное,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</w:pPr>
            <w:hyperlink r:id="rId30">
              <w:r w:rsidRPr="00F31476">
                <w:rPr>
                  <w:color w:val="1155CC"/>
                  <w:u w:val="single"/>
                </w:rPr>
                <w:t>https://nkschool107.kuz-edu.ru/index.php?id=19770</w:t>
              </w:r>
            </w:hyperlink>
            <w:r w:rsidRPr="00F31476">
              <w:t xml:space="preserve"> </w:t>
            </w: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jc w:val="both"/>
              <w:rPr>
                <w:lang w:eastAsia="en-US"/>
              </w:rPr>
            </w:pPr>
            <w:r w:rsidRPr="00E54386">
              <w:rPr>
                <w:lang w:eastAsia="en-US"/>
              </w:rPr>
              <w:t>Кемеровская област</w:t>
            </w:r>
            <w:proofErr w:type="gramStart"/>
            <w:r w:rsidRPr="00E54386">
              <w:rPr>
                <w:lang w:eastAsia="en-US"/>
              </w:rPr>
              <w:t>ь-</w:t>
            </w:r>
            <w:proofErr w:type="gramEnd"/>
            <w:r w:rsidRPr="00E54386">
              <w:rPr>
                <w:lang w:eastAsia="en-US"/>
              </w:rPr>
              <w:t xml:space="preserve"> Кузбасс, </w:t>
            </w:r>
          </w:p>
          <w:p w:rsidR="000E176D" w:rsidRPr="00F31476" w:rsidRDefault="000E176D" w:rsidP="005C21EE">
            <w:pPr>
              <w:jc w:val="both"/>
              <w:rPr>
                <w:lang w:eastAsia="en-US"/>
              </w:rPr>
            </w:pPr>
            <w:r w:rsidRPr="00E54386">
              <w:rPr>
                <w:lang w:eastAsia="en-US"/>
              </w:rPr>
              <w:t xml:space="preserve">г. Новокузнецк, </w:t>
            </w:r>
            <w:r w:rsidRPr="00F31476">
              <w:rPr>
                <w:lang w:eastAsia="en-US"/>
              </w:rPr>
              <w:t>ул. Зорге, 36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>Муниципальное автономное общеобразовательное учреждение «Средн</w:t>
            </w:r>
            <w:r>
              <w:rPr>
                <w:lang w:eastAsia="en-US"/>
              </w:rPr>
              <w:t>яя общеобразовательная школа  №</w:t>
            </w:r>
            <w:r w:rsidRPr="00F31476">
              <w:rPr>
                <w:lang w:eastAsia="en-US"/>
              </w:rPr>
              <w:t>110»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</w:pPr>
            <w:r w:rsidRPr="00F31476">
              <w:rPr>
                <w:bCs/>
                <w:lang w:eastAsia="en-US"/>
              </w:rPr>
              <w:t>Начальное, основное,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  <w:rPr>
                <w:lang w:eastAsia="en-US"/>
              </w:rPr>
            </w:pPr>
            <w:hyperlink r:id="rId31" w:history="1">
              <w:r w:rsidRPr="00F31476">
                <w:rPr>
                  <w:rStyle w:val="a8"/>
                  <w:lang w:eastAsia="en-US"/>
                </w:rPr>
                <w:t>http://110school.ru/documents/pasport1.pdf</w:t>
              </w:r>
            </w:hyperlink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jc w:val="both"/>
              <w:rPr>
                <w:iCs/>
              </w:rPr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</w:p>
          <w:p w:rsidR="000E176D" w:rsidRDefault="000E176D" w:rsidP="005C21EE">
            <w:pPr>
              <w:jc w:val="both"/>
            </w:pP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</w:p>
          <w:p w:rsidR="000E176D" w:rsidRPr="00F31476" w:rsidRDefault="000E176D" w:rsidP="005C21EE">
            <w:pPr>
              <w:jc w:val="both"/>
              <w:rPr>
                <w:color w:val="000000" w:themeColor="text1"/>
                <w:lang w:eastAsia="en-US"/>
              </w:rPr>
            </w:pPr>
            <w:r w:rsidRPr="00F31476">
              <w:rPr>
                <w:color w:val="000000" w:themeColor="text1"/>
                <w:lang w:eastAsia="en-US"/>
              </w:rPr>
              <w:t>ул. Пролетарская, 81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F31476">
              <w:rPr>
                <w:color w:val="000000" w:themeColor="text1"/>
                <w:lang w:eastAsia="en-US"/>
              </w:rPr>
              <w:t>Муниципальное бюджетное общеобразовательное учреждение «Основная общеобразовательная школа №1»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</w:pPr>
            <w:r w:rsidRPr="00F31476">
              <w:rPr>
                <w:bCs/>
                <w:color w:val="000000" w:themeColor="text1"/>
                <w:lang w:eastAsia="en-US"/>
              </w:rPr>
              <w:t>Начальное, основное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hyperlink r:id="rId32" w:history="1">
              <w:r w:rsidRPr="00F31476">
                <w:rPr>
                  <w:rStyle w:val="a8"/>
                  <w:lang w:eastAsia="en-US"/>
                </w:rPr>
                <w:t>https://sch1-nkz.ucoz.ru/index/0-73</w:t>
              </w:r>
            </w:hyperlink>
            <w:r w:rsidRPr="00F31476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652FDA" w:rsidRPr="00F31476" w:rsidTr="006E1C34">
        <w:tc>
          <w:tcPr>
            <w:tcW w:w="708" w:type="dxa"/>
            <w:shd w:val="clear" w:color="auto" w:fill="auto"/>
          </w:tcPr>
          <w:p w:rsidR="00652FDA" w:rsidRPr="00F31476" w:rsidRDefault="00652FDA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652FDA" w:rsidRDefault="00652FDA" w:rsidP="005C21EE">
            <w:pPr>
              <w:jc w:val="both"/>
              <w:rPr>
                <w:iCs/>
              </w:rPr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</w:p>
          <w:p w:rsidR="00652FDA" w:rsidRDefault="00652FDA" w:rsidP="005C21EE">
            <w:pPr>
              <w:jc w:val="both"/>
            </w:pP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</w:p>
          <w:p w:rsidR="00652FDA" w:rsidRPr="00F31476" w:rsidRDefault="00652FDA" w:rsidP="005C21EE">
            <w:pPr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>ул. Транспортная, 57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2FDA" w:rsidRPr="00243D04" w:rsidRDefault="00652FDA" w:rsidP="005C21EE">
            <w:pPr>
              <w:shd w:val="clear" w:color="auto" w:fill="FFFFFF"/>
              <w:jc w:val="both"/>
              <w:rPr>
                <w:b/>
                <w:color w:val="C00000"/>
                <w:lang w:eastAsia="en-US"/>
              </w:rPr>
            </w:pPr>
            <w:r w:rsidRPr="00243D04">
              <w:rPr>
                <w:b/>
                <w:color w:val="C00000"/>
                <w:lang w:eastAsia="en-US"/>
              </w:rPr>
              <w:t>Муниципальное бюджетное общеобразовательное учреждение «Средняя общеобразовательная школа №6»*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52FDA" w:rsidRPr="00F31476" w:rsidRDefault="00652FDA" w:rsidP="00EB0374">
            <w:pPr>
              <w:shd w:val="clear" w:color="auto" w:fill="FFFFFF"/>
            </w:pPr>
            <w:r w:rsidRPr="00F31476">
              <w:rPr>
                <w:bCs/>
                <w:lang w:eastAsia="en-US"/>
              </w:rPr>
              <w:t>Начальное, основное,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652FDA" w:rsidRPr="00012B2A" w:rsidRDefault="00652FDA" w:rsidP="005C21EE">
            <w:pPr>
              <w:shd w:val="clear" w:color="auto" w:fill="FFFFFF"/>
              <w:jc w:val="both"/>
              <w:rPr>
                <w:lang w:eastAsia="en-US"/>
              </w:rPr>
            </w:pPr>
            <w:hyperlink r:id="rId33" w:history="1">
              <w:r w:rsidRPr="007F7AF9">
                <w:rPr>
                  <w:rStyle w:val="a8"/>
                  <w:lang w:eastAsia="en-US"/>
                </w:rPr>
                <w:t>http://school6-nvkz.ucoz.ru/index/inkljuzivnoe_obuchenie/0-157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jc w:val="both"/>
              <w:rPr>
                <w:iCs/>
              </w:rPr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</w:p>
          <w:p w:rsidR="000E176D" w:rsidRPr="00F31476" w:rsidRDefault="000E176D" w:rsidP="005C21EE">
            <w:pPr>
              <w:jc w:val="both"/>
              <w:rPr>
                <w:lang w:eastAsia="en-US"/>
              </w:rPr>
            </w:pP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  <w:r w:rsidRPr="00F31476">
              <w:rPr>
                <w:lang w:eastAsia="en-US"/>
              </w:rPr>
              <w:t xml:space="preserve">ул. </w:t>
            </w:r>
            <w:proofErr w:type="gramStart"/>
            <w:r w:rsidRPr="00F31476">
              <w:rPr>
                <w:lang w:eastAsia="en-US"/>
              </w:rPr>
              <w:t>Варшавская</w:t>
            </w:r>
            <w:proofErr w:type="gramEnd"/>
            <w:r w:rsidRPr="00F31476">
              <w:rPr>
                <w:lang w:eastAsia="en-US"/>
              </w:rPr>
              <w:t>, 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№37»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</w:pPr>
            <w:r w:rsidRPr="00012B2A">
              <w:rPr>
                <w:bCs/>
                <w:lang w:eastAsia="en-US"/>
              </w:rPr>
              <w:t>Начальное, основное,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  <w:rPr>
                <w:lang w:eastAsia="en-US"/>
              </w:rPr>
            </w:pPr>
            <w:hyperlink r:id="rId34" w:history="1">
              <w:r w:rsidRPr="00F31476">
                <w:rPr>
                  <w:rStyle w:val="a8"/>
                  <w:lang w:eastAsia="en-US"/>
                </w:rPr>
                <w:t>https://novschool37.kuz-edu.ru/index.php?id=7922</w:t>
              </w:r>
            </w:hyperlink>
          </w:p>
          <w:p w:rsidR="000E176D" w:rsidRPr="00F31476" w:rsidRDefault="000E176D" w:rsidP="005C21EE">
            <w:pPr>
              <w:shd w:val="clear" w:color="auto" w:fill="FFFFFF"/>
              <w:jc w:val="both"/>
              <w:rPr>
                <w:lang w:eastAsia="en-US"/>
              </w:rPr>
            </w:pPr>
            <w:hyperlink r:id="rId35" w:history="1">
              <w:r w:rsidRPr="00F31476">
                <w:rPr>
                  <w:rStyle w:val="a8"/>
                  <w:lang w:eastAsia="en-US"/>
                </w:rPr>
                <w:t>https://novschool37.kuz-edu.ru/index.php?id=7924</w:t>
              </w:r>
            </w:hyperlink>
          </w:p>
        </w:tc>
      </w:tr>
      <w:tr w:rsidR="000E176D" w:rsidRPr="00F31476" w:rsidTr="006E1C34">
        <w:tc>
          <w:tcPr>
            <w:tcW w:w="708" w:type="dxa"/>
            <w:shd w:val="clear" w:color="auto" w:fill="auto"/>
          </w:tcPr>
          <w:p w:rsidR="000E176D" w:rsidRPr="00F31476" w:rsidRDefault="000E176D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0E176D" w:rsidRDefault="000E176D" w:rsidP="005C21EE">
            <w:pPr>
              <w:jc w:val="both"/>
              <w:rPr>
                <w:iCs/>
              </w:rPr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</w:p>
          <w:p w:rsidR="000E176D" w:rsidRDefault="000E176D" w:rsidP="005C21EE">
            <w:pPr>
              <w:jc w:val="both"/>
            </w:pP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</w:p>
          <w:p w:rsidR="000E176D" w:rsidRPr="00F31476" w:rsidRDefault="000E176D" w:rsidP="005C21E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Жасминная, </w:t>
            </w:r>
            <w:r w:rsidRPr="00F31476">
              <w:rPr>
                <w:color w:val="000000"/>
                <w:lang w:eastAsia="en-US"/>
              </w:rPr>
              <w:t>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F31476">
              <w:rPr>
                <w:color w:val="000000"/>
                <w:lang w:eastAsia="en-US"/>
              </w:rPr>
              <w:t>Муниципальное бюджетное общеобразовательное учреждение «Основ</w:t>
            </w:r>
            <w:r>
              <w:rPr>
                <w:color w:val="000000"/>
                <w:lang w:eastAsia="en-US"/>
              </w:rPr>
              <w:t>ная общеобразовательная школа №</w:t>
            </w:r>
            <w:r w:rsidRPr="00F31476">
              <w:rPr>
                <w:color w:val="000000"/>
                <w:lang w:eastAsia="en-US"/>
              </w:rPr>
              <w:t>43»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rPr>
                <w:color w:val="000000"/>
                <w:lang w:eastAsia="en-US"/>
              </w:rPr>
            </w:pPr>
            <w:r w:rsidRPr="00012B2A">
              <w:rPr>
                <w:bCs/>
                <w:lang w:eastAsia="en-US"/>
              </w:rPr>
              <w:t>Начальное, основное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0E176D" w:rsidRPr="00F31476" w:rsidRDefault="000E176D" w:rsidP="005C21EE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hyperlink r:id="rId36" w:history="1">
              <w:r w:rsidRPr="007F7AF9">
                <w:rPr>
                  <w:rStyle w:val="a8"/>
                  <w:lang w:eastAsia="en-US"/>
                </w:rPr>
                <w:t>http://school43-8.ucoz.ru/FGOS/plan/pasport_dostupnosti_novyj_2019-2020-43.pdf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6E1C34" w:rsidRPr="00F31476" w:rsidTr="006E1C34">
        <w:tc>
          <w:tcPr>
            <w:tcW w:w="708" w:type="dxa"/>
            <w:shd w:val="clear" w:color="auto" w:fill="auto"/>
          </w:tcPr>
          <w:p w:rsidR="006E1C34" w:rsidRPr="00F31476" w:rsidRDefault="006E1C3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6E1C34" w:rsidRDefault="006E1C34" w:rsidP="005C21EE">
            <w:pPr>
              <w:jc w:val="both"/>
              <w:rPr>
                <w:iCs/>
              </w:rPr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</w:p>
          <w:p w:rsidR="006E1C34" w:rsidRDefault="006E1C34" w:rsidP="005C21EE">
            <w:pPr>
              <w:jc w:val="both"/>
            </w:pP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</w:p>
          <w:p w:rsidR="006E1C34" w:rsidRPr="00F31476" w:rsidRDefault="006E1C34" w:rsidP="005C21EE">
            <w:pPr>
              <w:jc w:val="both"/>
              <w:rPr>
                <w:color w:val="000000" w:themeColor="text1"/>
                <w:lang w:eastAsia="en-US"/>
              </w:rPr>
            </w:pPr>
            <w:r w:rsidRPr="00F31476">
              <w:rPr>
                <w:color w:val="000000" w:themeColor="text1"/>
                <w:lang w:eastAsia="en-US"/>
              </w:rPr>
              <w:t>ул. Батюшкова,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F3147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C34" w:rsidRPr="00243D04" w:rsidRDefault="006E1C34" w:rsidP="005C21EE">
            <w:pPr>
              <w:shd w:val="clear" w:color="auto" w:fill="FFFFFF"/>
              <w:jc w:val="both"/>
              <w:rPr>
                <w:b/>
                <w:color w:val="C00000"/>
                <w:lang w:eastAsia="en-US"/>
              </w:rPr>
            </w:pPr>
            <w:r w:rsidRPr="00243D04">
              <w:rPr>
                <w:b/>
                <w:color w:val="C00000"/>
                <w:lang w:eastAsia="en-US"/>
              </w:rPr>
              <w:t>Муниципальное бюджетное  учреждение общеобразовательное «Гимназия №73»*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E1C34" w:rsidRPr="00F31476" w:rsidRDefault="006E1C34" w:rsidP="005C21EE">
            <w:pPr>
              <w:shd w:val="clear" w:color="auto" w:fill="FFFFFF"/>
              <w:jc w:val="center"/>
            </w:pPr>
            <w:r w:rsidRPr="00012B2A">
              <w:rPr>
                <w:bCs/>
                <w:lang w:eastAsia="en-US"/>
              </w:rPr>
              <w:t>Начальное, основное,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6E1C34" w:rsidRPr="00F31476" w:rsidRDefault="006E1C34" w:rsidP="005C21EE">
            <w:pPr>
              <w:shd w:val="clear" w:color="auto" w:fill="FFFFFF"/>
              <w:jc w:val="both"/>
              <w:rPr>
                <w:lang w:eastAsia="en-US"/>
              </w:rPr>
            </w:pPr>
            <w:hyperlink r:id="rId37" w:history="1">
              <w:r w:rsidRPr="007F7AF9">
                <w:rPr>
                  <w:rStyle w:val="a8"/>
                  <w:lang w:eastAsia="en-US"/>
                </w:rPr>
                <w:t>http://гимназия73.рф/index.php/svedeniya-ob-oo/materialno-tekhnicheskoe-obespechenie-i-osnashchennost/711-materialno-tekhnicheskoe-i-informatsionnoe-obespechenie-3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6E1C34" w:rsidRPr="00F31476" w:rsidTr="006E1C34">
        <w:tc>
          <w:tcPr>
            <w:tcW w:w="708" w:type="dxa"/>
            <w:shd w:val="clear" w:color="auto" w:fill="auto"/>
          </w:tcPr>
          <w:p w:rsidR="006E1C34" w:rsidRPr="00F31476" w:rsidRDefault="006E1C3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6E1C34" w:rsidRDefault="006E1C34" w:rsidP="005C21EE">
            <w:r w:rsidRPr="00F42CFF">
              <w:t>Кемеровская област</w:t>
            </w:r>
            <w:proofErr w:type="gramStart"/>
            <w:r w:rsidRPr="00F42CFF">
              <w:t>ь-</w:t>
            </w:r>
            <w:proofErr w:type="gramEnd"/>
            <w:r w:rsidRPr="00F42CFF">
              <w:t xml:space="preserve"> </w:t>
            </w:r>
            <w:r w:rsidRPr="00F42CFF">
              <w:lastRenderedPageBreak/>
              <w:t xml:space="preserve">Кузбасс, </w:t>
            </w:r>
          </w:p>
          <w:p w:rsidR="006E1C34" w:rsidRPr="00C245AB" w:rsidRDefault="006E1C34" w:rsidP="005C21EE">
            <w:r w:rsidRPr="00C245AB">
              <w:t>г.</w:t>
            </w:r>
            <w:r>
              <w:t xml:space="preserve"> </w:t>
            </w:r>
            <w:r w:rsidRPr="00C245AB">
              <w:t xml:space="preserve">Новокузнецк, </w:t>
            </w:r>
          </w:p>
          <w:p w:rsidR="006E1C34" w:rsidRPr="00C245AB" w:rsidRDefault="006E1C34" w:rsidP="005C21EE">
            <w:r w:rsidRPr="00C245AB">
              <w:t xml:space="preserve">ул. </w:t>
            </w:r>
            <w:proofErr w:type="spellStart"/>
            <w:r w:rsidRPr="00C245AB">
              <w:t>Тузовского</w:t>
            </w:r>
            <w:proofErr w:type="spellEnd"/>
            <w:r w:rsidRPr="00C245AB">
              <w:t>, 17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C34" w:rsidRPr="00243D04" w:rsidRDefault="006E1C34" w:rsidP="00243D04">
            <w:pPr>
              <w:shd w:val="clear" w:color="auto" w:fill="FFFFFF"/>
              <w:rPr>
                <w:b/>
                <w:color w:val="C00000"/>
              </w:rPr>
            </w:pPr>
            <w:r w:rsidRPr="00243D04">
              <w:rPr>
                <w:b/>
                <w:color w:val="C00000"/>
              </w:rPr>
              <w:lastRenderedPageBreak/>
              <w:t xml:space="preserve">Муниципальное бюджетное </w:t>
            </w:r>
            <w:r w:rsidRPr="00243D04">
              <w:rPr>
                <w:b/>
                <w:color w:val="C00000"/>
              </w:rPr>
              <w:lastRenderedPageBreak/>
              <w:t xml:space="preserve">общеобразовательное учреждение «Средняя общеобразовательная школа №61 им. И. А. </w:t>
            </w:r>
            <w:proofErr w:type="spellStart"/>
            <w:r w:rsidRPr="00243D04">
              <w:rPr>
                <w:b/>
                <w:color w:val="C00000"/>
              </w:rPr>
              <w:t>Касакина</w:t>
            </w:r>
            <w:proofErr w:type="spellEnd"/>
            <w:r w:rsidRPr="00243D04">
              <w:rPr>
                <w:b/>
                <w:color w:val="C00000"/>
              </w:rPr>
              <w:t>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E1C34" w:rsidRPr="00F31476" w:rsidRDefault="006E1C34" w:rsidP="005C21EE">
            <w:pPr>
              <w:shd w:val="clear" w:color="auto" w:fill="FFFFFF"/>
              <w:jc w:val="center"/>
            </w:pPr>
            <w:r w:rsidRPr="00C245AB">
              <w:rPr>
                <w:bCs/>
              </w:rPr>
              <w:lastRenderedPageBreak/>
              <w:t xml:space="preserve">Начальное, основное, </w:t>
            </w:r>
            <w:r w:rsidRPr="00C245AB">
              <w:rPr>
                <w:bCs/>
              </w:rPr>
              <w:lastRenderedPageBreak/>
              <w:t>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6E1C34" w:rsidRPr="00C245AB" w:rsidRDefault="006E1C34" w:rsidP="005C21EE">
            <w:pPr>
              <w:shd w:val="clear" w:color="auto" w:fill="FFFFFF"/>
            </w:pPr>
            <w:hyperlink r:id="rId38" w:history="1">
              <w:r w:rsidRPr="00C245AB">
                <w:rPr>
                  <w:rStyle w:val="a8"/>
                </w:rPr>
                <w:t>http://shkool61-nvkz.ucoz.ru/2019-</w:t>
              </w:r>
              <w:r w:rsidRPr="00C245AB">
                <w:rPr>
                  <w:rStyle w:val="a8"/>
                </w:rPr>
                <w:lastRenderedPageBreak/>
                <w:t>2020/BEZOPAS/pasport_dostupnosti_sosh_61_2020g..pdf</w:t>
              </w:r>
            </w:hyperlink>
            <w:r w:rsidRPr="00C245AB">
              <w:t xml:space="preserve"> </w:t>
            </w:r>
          </w:p>
        </w:tc>
      </w:tr>
      <w:tr w:rsidR="006E1C34" w:rsidRPr="00F31476" w:rsidTr="006E1C34">
        <w:tc>
          <w:tcPr>
            <w:tcW w:w="708" w:type="dxa"/>
            <w:shd w:val="clear" w:color="auto" w:fill="auto"/>
          </w:tcPr>
          <w:p w:rsidR="006E1C34" w:rsidRPr="00F31476" w:rsidRDefault="006E1C3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6E1C34" w:rsidRDefault="006E1C34" w:rsidP="005C21EE">
            <w:pPr>
              <w:rPr>
                <w:sz w:val="22"/>
                <w:szCs w:val="22"/>
              </w:rPr>
            </w:pPr>
            <w:r w:rsidRPr="00F42CFF">
              <w:rPr>
                <w:sz w:val="22"/>
                <w:szCs w:val="22"/>
              </w:rPr>
              <w:t>Кемеровская област</w:t>
            </w:r>
            <w:proofErr w:type="gramStart"/>
            <w:r w:rsidRPr="00F42CFF">
              <w:rPr>
                <w:sz w:val="22"/>
                <w:szCs w:val="22"/>
              </w:rPr>
              <w:t>ь-</w:t>
            </w:r>
            <w:proofErr w:type="gramEnd"/>
            <w:r w:rsidRPr="00F42CFF">
              <w:rPr>
                <w:sz w:val="22"/>
                <w:szCs w:val="22"/>
              </w:rPr>
              <w:t xml:space="preserve"> Кузбасс, </w:t>
            </w:r>
            <w:r>
              <w:rPr>
                <w:sz w:val="22"/>
                <w:szCs w:val="22"/>
              </w:rPr>
              <w:t xml:space="preserve">г. Новокузнецк, </w:t>
            </w:r>
          </w:p>
          <w:p w:rsidR="006E1C34" w:rsidRDefault="006E1C34" w:rsidP="005C2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Народная, 27</w:t>
            </w:r>
          </w:p>
          <w:p w:rsidR="006E1C34" w:rsidRPr="00F42CFF" w:rsidRDefault="006E1C34" w:rsidP="005C21E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E1C34" w:rsidRPr="00243D04" w:rsidRDefault="006E1C34" w:rsidP="005C21EE">
            <w:pPr>
              <w:shd w:val="clear" w:color="auto" w:fill="FFFFFF"/>
              <w:rPr>
                <w:b/>
                <w:color w:val="C00000"/>
                <w:sz w:val="22"/>
                <w:szCs w:val="22"/>
              </w:rPr>
            </w:pPr>
            <w:r w:rsidRPr="00243D04">
              <w:rPr>
                <w:b/>
                <w:color w:val="C00000"/>
                <w:sz w:val="22"/>
                <w:szCs w:val="22"/>
              </w:rPr>
              <w:t xml:space="preserve">Муниципальное бюджетное общеобразовательное учреждение «Основная общеобразовательная школа №100 им. </w:t>
            </w:r>
            <w:proofErr w:type="spellStart"/>
            <w:r w:rsidRPr="00243D04">
              <w:rPr>
                <w:b/>
                <w:color w:val="C00000"/>
                <w:sz w:val="22"/>
                <w:szCs w:val="22"/>
              </w:rPr>
              <w:t>С.Е.Цветкова</w:t>
            </w:r>
            <w:proofErr w:type="spellEnd"/>
            <w:r w:rsidRPr="00243D04">
              <w:rPr>
                <w:b/>
                <w:color w:val="C00000"/>
                <w:sz w:val="22"/>
                <w:szCs w:val="22"/>
              </w:rPr>
              <w:t>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E1C34" w:rsidRPr="00F31476" w:rsidRDefault="006E1C34" w:rsidP="005C21EE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Начальное, основное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6E1C34" w:rsidRDefault="006E1C34" w:rsidP="005C21EE">
            <w:pPr>
              <w:shd w:val="clear" w:color="auto" w:fill="FFFFFF"/>
              <w:rPr>
                <w:sz w:val="22"/>
                <w:szCs w:val="22"/>
              </w:rPr>
            </w:pPr>
            <w:hyperlink r:id="rId39" w:history="1">
              <w:r>
                <w:rPr>
                  <w:rStyle w:val="a8"/>
                  <w:sz w:val="22"/>
                  <w:szCs w:val="22"/>
                </w:rPr>
                <w:t>http://school-100nkz.ucoz.ru/</w:t>
              </w:r>
            </w:hyperlink>
          </w:p>
          <w:p w:rsidR="006E1C34" w:rsidRDefault="006E1C34" w:rsidP="005C21E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E1C34" w:rsidRPr="00F31476" w:rsidTr="006E1C34">
        <w:tc>
          <w:tcPr>
            <w:tcW w:w="708" w:type="dxa"/>
            <w:shd w:val="clear" w:color="auto" w:fill="auto"/>
          </w:tcPr>
          <w:p w:rsidR="006E1C34" w:rsidRPr="00F31476" w:rsidRDefault="006E1C3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6E1C34" w:rsidRDefault="006E1C34" w:rsidP="005C21EE">
            <w:pPr>
              <w:rPr>
                <w:sz w:val="22"/>
                <w:szCs w:val="22"/>
              </w:rPr>
            </w:pPr>
            <w:r w:rsidRPr="00F42CFF">
              <w:rPr>
                <w:sz w:val="22"/>
                <w:szCs w:val="22"/>
              </w:rPr>
              <w:t>Кемеровская област</w:t>
            </w:r>
            <w:proofErr w:type="gramStart"/>
            <w:r w:rsidRPr="00F42CFF">
              <w:rPr>
                <w:sz w:val="22"/>
                <w:szCs w:val="22"/>
              </w:rPr>
              <w:t>ь-</w:t>
            </w:r>
            <w:proofErr w:type="gramEnd"/>
            <w:r w:rsidRPr="00F42CFF">
              <w:rPr>
                <w:sz w:val="22"/>
                <w:szCs w:val="22"/>
              </w:rPr>
              <w:t xml:space="preserve"> Кузбасс, </w:t>
            </w:r>
            <w:r>
              <w:rPr>
                <w:sz w:val="22"/>
                <w:szCs w:val="22"/>
              </w:rPr>
              <w:t xml:space="preserve">г. </w:t>
            </w:r>
            <w:r w:rsidRPr="00320B6A">
              <w:rPr>
                <w:sz w:val="22"/>
                <w:szCs w:val="22"/>
              </w:rPr>
              <w:t xml:space="preserve">Новокузнецк, </w:t>
            </w:r>
            <w:r>
              <w:rPr>
                <w:sz w:val="22"/>
                <w:szCs w:val="22"/>
              </w:rPr>
              <w:t>пер. Шесткова,17,</w:t>
            </w:r>
          </w:p>
          <w:p w:rsidR="006E1C34" w:rsidRPr="00320B6A" w:rsidRDefault="006E1C34" w:rsidP="005C21EE">
            <w:pPr>
              <w:rPr>
                <w:sz w:val="22"/>
                <w:szCs w:val="22"/>
              </w:rPr>
            </w:pPr>
            <w:r w:rsidRPr="00320B6A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Бугарева,5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C34" w:rsidRPr="00243D04" w:rsidRDefault="006E1C34" w:rsidP="005C21EE">
            <w:pPr>
              <w:shd w:val="clear" w:color="auto" w:fill="FFFFFF"/>
              <w:rPr>
                <w:b/>
                <w:color w:val="C00000"/>
                <w:sz w:val="22"/>
                <w:szCs w:val="22"/>
              </w:rPr>
            </w:pPr>
            <w:r w:rsidRPr="00243D04">
              <w:rPr>
                <w:b/>
                <w:color w:val="C00000"/>
                <w:sz w:val="22"/>
                <w:szCs w:val="22"/>
              </w:rPr>
              <w:t>Муниципальное бюджетное общеобразовательное учреждение «Лицей №104»*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E1C34" w:rsidRPr="00F31476" w:rsidRDefault="006E1C34" w:rsidP="005C21EE">
            <w:pPr>
              <w:shd w:val="clear" w:color="auto" w:fill="FFFFFF"/>
              <w:jc w:val="center"/>
            </w:pPr>
            <w:r w:rsidRPr="00320B6A">
              <w:rPr>
                <w:bCs/>
                <w:sz w:val="22"/>
                <w:szCs w:val="22"/>
              </w:rPr>
              <w:t xml:space="preserve">Начальное, основное, </w:t>
            </w:r>
            <w:r>
              <w:rPr>
                <w:bCs/>
                <w:sz w:val="22"/>
                <w:szCs w:val="22"/>
              </w:rPr>
              <w:t xml:space="preserve">среднее </w:t>
            </w:r>
            <w:r w:rsidRPr="00320B6A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6E1C34" w:rsidRPr="00A028EF" w:rsidRDefault="006E1C34" w:rsidP="005C21EE">
            <w:pPr>
              <w:shd w:val="clear" w:color="auto" w:fill="FFFFFF"/>
              <w:rPr>
                <w:sz w:val="22"/>
                <w:szCs w:val="22"/>
              </w:rPr>
            </w:pPr>
            <w:hyperlink r:id="rId40" w:history="1">
              <w:r w:rsidRPr="00A028EF">
                <w:rPr>
                  <w:rStyle w:val="a8"/>
                </w:rPr>
                <w:t>http://licey104.ucoz.ru/index/dokumenty/0-61</w:t>
              </w:r>
            </w:hyperlink>
          </w:p>
        </w:tc>
      </w:tr>
      <w:tr w:rsidR="006E1C34" w:rsidRPr="00F31476" w:rsidTr="006E1C34">
        <w:tc>
          <w:tcPr>
            <w:tcW w:w="708" w:type="dxa"/>
            <w:shd w:val="clear" w:color="auto" w:fill="auto"/>
          </w:tcPr>
          <w:p w:rsidR="006E1C34" w:rsidRPr="00F31476" w:rsidRDefault="006E1C3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6E1C34" w:rsidRPr="008C3DAB" w:rsidRDefault="006E1C34" w:rsidP="005C21EE">
            <w:r w:rsidRPr="003F0E51">
              <w:t>Кемеровская област</w:t>
            </w:r>
            <w:proofErr w:type="gramStart"/>
            <w:r w:rsidRPr="003F0E51">
              <w:t>ь-</w:t>
            </w:r>
            <w:proofErr w:type="gramEnd"/>
            <w:r w:rsidRPr="003F0E51">
              <w:t xml:space="preserve"> Кузбасс, </w:t>
            </w:r>
            <w:r w:rsidRPr="008C3DAB">
              <w:t>Новокузнецк, ул</w:t>
            </w:r>
            <w:r>
              <w:t>.</w:t>
            </w:r>
            <w:r w:rsidRPr="008C3DAB">
              <w:t xml:space="preserve"> </w:t>
            </w:r>
            <w:proofErr w:type="spellStart"/>
            <w:r w:rsidRPr="008C3DAB">
              <w:t>Шункова</w:t>
            </w:r>
            <w:proofErr w:type="spellEnd"/>
            <w:r w:rsidRPr="008C3DAB">
              <w:t>, 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C34" w:rsidRPr="00243D04" w:rsidRDefault="006E1C34" w:rsidP="005C21EE">
            <w:pPr>
              <w:rPr>
                <w:b/>
                <w:color w:val="C00000"/>
              </w:rPr>
            </w:pPr>
            <w:r w:rsidRPr="00243D04">
              <w:rPr>
                <w:b/>
                <w:color w:val="C00000"/>
              </w:rPr>
              <w:t>Муниципальное бюджетное общеобразовательное учреждение «Гимназия №10»*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E1C34" w:rsidRPr="00F31476" w:rsidRDefault="006E1C34" w:rsidP="005C21EE">
            <w:pPr>
              <w:shd w:val="clear" w:color="auto" w:fill="FFFFFF"/>
              <w:jc w:val="center"/>
            </w:pPr>
            <w:r w:rsidRPr="008C3DAB">
              <w:t>Начальное, основное,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6E1C34" w:rsidRPr="00A028EF" w:rsidRDefault="006E1C34" w:rsidP="005C21EE">
            <w:hyperlink r:id="rId41" w:history="1">
              <w:r w:rsidRPr="00A028EF">
                <w:rPr>
                  <w:rStyle w:val="a8"/>
                </w:rPr>
                <w:t>https://nkz-gimn-10.kuz-edu.ru/index.php?id=3069</w:t>
              </w:r>
            </w:hyperlink>
          </w:p>
          <w:p w:rsidR="006E1C34" w:rsidRPr="00A028EF" w:rsidRDefault="006E1C34" w:rsidP="005C21EE">
            <w:pPr>
              <w:numPr>
                <w:ilvl w:val="0"/>
                <w:numId w:val="15"/>
              </w:numPr>
              <w:shd w:val="clear" w:color="auto" w:fill="F5F5F5"/>
              <w:ind w:left="0" w:right="75"/>
              <w:rPr>
                <w:color w:val="000000"/>
              </w:rPr>
            </w:pPr>
          </w:p>
        </w:tc>
      </w:tr>
      <w:tr w:rsidR="006E1C34" w:rsidRPr="00F31476" w:rsidTr="006E1C34">
        <w:tc>
          <w:tcPr>
            <w:tcW w:w="708" w:type="dxa"/>
            <w:shd w:val="clear" w:color="auto" w:fill="auto"/>
          </w:tcPr>
          <w:p w:rsidR="006E1C34" w:rsidRPr="00F31476" w:rsidRDefault="006E1C3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6E1C34" w:rsidRPr="00F31476" w:rsidRDefault="006E1C34" w:rsidP="005C21EE">
            <w:pPr>
              <w:jc w:val="both"/>
              <w:rPr>
                <w:lang w:eastAsia="en-US"/>
              </w:rPr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  <w:r w:rsidRPr="00F31476">
              <w:rPr>
                <w:lang w:eastAsia="en-US"/>
              </w:rPr>
              <w:t>ул. Вокзальная, 29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C34" w:rsidRPr="00243D04" w:rsidRDefault="006E1C34" w:rsidP="005C21EE">
            <w:pPr>
              <w:shd w:val="clear" w:color="auto" w:fill="FFFFFF"/>
              <w:jc w:val="both"/>
              <w:rPr>
                <w:b/>
                <w:color w:val="C00000"/>
                <w:lang w:eastAsia="en-US"/>
              </w:rPr>
            </w:pPr>
            <w:r w:rsidRPr="00243D04">
              <w:rPr>
                <w:b/>
                <w:color w:val="C00000"/>
                <w:lang w:eastAsia="en-US"/>
              </w:rPr>
              <w:t>Муниципальное бюджетное общеобразовательное учреждение «Средняя общеобразовательная школа №92»*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E1C34" w:rsidRPr="00F31476" w:rsidRDefault="006E1C34" w:rsidP="00652FDA">
            <w:pPr>
              <w:shd w:val="clear" w:color="auto" w:fill="FFFFFF"/>
              <w:jc w:val="both"/>
            </w:pPr>
            <w:r w:rsidRPr="00F31476">
              <w:rPr>
                <w:bCs/>
                <w:lang w:eastAsia="en-US"/>
              </w:rPr>
              <w:t>Начальное, основное, среднее общее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6E1C34" w:rsidRPr="00652FDA" w:rsidRDefault="006E1C34" w:rsidP="005C21EE">
            <w:pPr>
              <w:shd w:val="clear" w:color="auto" w:fill="FFFFFF"/>
              <w:jc w:val="both"/>
              <w:rPr>
                <w:lang w:eastAsia="en-US"/>
              </w:rPr>
            </w:pPr>
            <w:r w:rsidRPr="00652FDA">
              <w:rPr>
                <w:shd w:val="clear" w:color="auto" w:fill="FFFFFF"/>
                <w:lang w:eastAsia="en-US"/>
              </w:rPr>
              <w:t>school92-92.</w:t>
            </w:r>
            <w:proofErr w:type="spellStart"/>
            <w:r w:rsidRPr="00652FDA">
              <w:rPr>
                <w:shd w:val="clear" w:color="auto" w:fill="FFFFFF"/>
                <w:lang w:val="en-US" w:eastAsia="en-US"/>
              </w:rPr>
              <w:t>ucoz</w:t>
            </w:r>
            <w:proofErr w:type="spellEnd"/>
            <w:r w:rsidRPr="00652FDA">
              <w:rPr>
                <w:shd w:val="clear" w:color="auto" w:fill="FFFFFF"/>
                <w:lang w:eastAsia="en-US"/>
              </w:rPr>
              <w:t>.</w:t>
            </w:r>
            <w:proofErr w:type="spellStart"/>
            <w:r w:rsidRPr="00652FDA">
              <w:rPr>
                <w:shd w:val="clear" w:color="auto" w:fill="FFFFFF"/>
                <w:lang w:val="en-US" w:eastAsia="en-US"/>
              </w:rPr>
              <w:t>ru</w:t>
            </w:r>
            <w:proofErr w:type="spellEnd"/>
            <w:r w:rsidR="00652FDA" w:rsidRPr="00652FDA">
              <w:rPr>
                <w:shd w:val="clear" w:color="auto" w:fill="FFFFFF"/>
                <w:lang w:eastAsia="en-US"/>
              </w:rPr>
              <w:t xml:space="preserve"> </w:t>
            </w:r>
          </w:p>
        </w:tc>
      </w:tr>
      <w:tr w:rsidR="006E1C34" w:rsidRPr="00F31476" w:rsidTr="006E1C34">
        <w:tc>
          <w:tcPr>
            <w:tcW w:w="708" w:type="dxa"/>
            <w:shd w:val="clear" w:color="auto" w:fill="auto"/>
          </w:tcPr>
          <w:p w:rsidR="006E1C34" w:rsidRPr="00F31476" w:rsidRDefault="006E1C3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6E1C34" w:rsidRPr="00405710" w:rsidRDefault="006E1C34" w:rsidP="005C21EE">
            <w:pPr>
              <w:ind w:left="21"/>
            </w:pPr>
            <w:r w:rsidRPr="00405710">
              <w:rPr>
                <w:iCs/>
              </w:rPr>
              <w:t xml:space="preserve">Кемеровская область- Кузбасс, </w:t>
            </w:r>
            <w:proofErr w:type="spellStart"/>
            <w:r w:rsidRPr="00405710">
              <w:t>г</w:t>
            </w:r>
            <w:proofErr w:type="gramStart"/>
            <w:r w:rsidRPr="00405710">
              <w:t>.Н</w:t>
            </w:r>
            <w:proofErr w:type="gramEnd"/>
            <w:r w:rsidRPr="00405710">
              <w:t>овокузнецк</w:t>
            </w:r>
            <w:proofErr w:type="spellEnd"/>
            <w:r w:rsidRPr="00405710">
              <w:t xml:space="preserve">, </w:t>
            </w:r>
            <w:proofErr w:type="spellStart"/>
            <w:r w:rsidRPr="00405710">
              <w:t>ул.Тольятти</w:t>
            </w:r>
            <w:proofErr w:type="spellEnd"/>
            <w:r w:rsidRPr="00405710">
              <w:t>, 52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C34" w:rsidRPr="00243D04" w:rsidRDefault="006E1C34" w:rsidP="005C21EE">
            <w:pPr>
              <w:shd w:val="clear" w:color="auto" w:fill="FFFFFF"/>
              <w:rPr>
                <w:b/>
                <w:color w:val="C00000"/>
              </w:rPr>
            </w:pPr>
            <w:r w:rsidRPr="00243D04">
              <w:rPr>
                <w:b/>
                <w:color w:val="C00000"/>
              </w:rPr>
              <w:t>Муниципальное бюджетное образовательное учреждение «Средняя общеобразовательная школа №67»*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E1C34" w:rsidRPr="00F31476" w:rsidRDefault="006E1C34" w:rsidP="00652FDA">
            <w:pPr>
              <w:shd w:val="clear" w:color="auto" w:fill="FFFFFF"/>
              <w:jc w:val="both"/>
            </w:pPr>
            <w:r w:rsidRPr="00405710">
              <w:rPr>
                <w:bCs/>
              </w:rPr>
              <w:t>Началь</w:t>
            </w:r>
            <w:r>
              <w:rPr>
                <w:bCs/>
              </w:rPr>
              <w:t xml:space="preserve">ное, основное, </w:t>
            </w:r>
            <w:r w:rsidRPr="00405710">
              <w:rPr>
                <w:bCs/>
              </w:rPr>
              <w:t>среднее общее образование, дополнительное образование</w:t>
            </w:r>
          </w:p>
        </w:tc>
        <w:tc>
          <w:tcPr>
            <w:tcW w:w="5550" w:type="dxa"/>
            <w:gridSpan w:val="2"/>
            <w:shd w:val="clear" w:color="auto" w:fill="auto"/>
          </w:tcPr>
          <w:p w:rsidR="006E1C34" w:rsidRPr="00405710" w:rsidRDefault="006E1C34" w:rsidP="005C21EE">
            <w:pPr>
              <w:shd w:val="clear" w:color="auto" w:fill="FFFFFF"/>
              <w:jc w:val="center"/>
            </w:pPr>
            <w:hyperlink r:id="rId42" w:history="1">
              <w:r w:rsidRPr="00405710">
                <w:rPr>
                  <w:rStyle w:val="a8"/>
                </w:rPr>
                <w:t>https://sch67-nk.ru/sistema-bezopasnosti/</w:t>
              </w:r>
            </w:hyperlink>
          </w:p>
        </w:tc>
      </w:tr>
      <w:tr w:rsidR="006E1C34" w:rsidRPr="00F31476" w:rsidTr="006E1C34">
        <w:tc>
          <w:tcPr>
            <w:tcW w:w="708" w:type="dxa"/>
            <w:shd w:val="clear" w:color="auto" w:fill="auto"/>
          </w:tcPr>
          <w:p w:rsidR="006E1C34" w:rsidRPr="00F31476" w:rsidRDefault="006E1C3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6E1C34" w:rsidRDefault="006E1C34" w:rsidP="005C21EE">
            <w:pPr>
              <w:ind w:left="21"/>
              <w:rPr>
                <w:iCs/>
              </w:rPr>
            </w:pPr>
            <w:r w:rsidRPr="00D21158">
              <w:rPr>
                <w:iCs/>
              </w:rPr>
              <w:t>Кемеровская област</w:t>
            </w:r>
            <w:proofErr w:type="gramStart"/>
            <w:r w:rsidRPr="00D21158">
              <w:rPr>
                <w:iCs/>
              </w:rPr>
              <w:t>ь-</w:t>
            </w:r>
            <w:proofErr w:type="gramEnd"/>
            <w:r w:rsidRPr="00D21158">
              <w:rPr>
                <w:iCs/>
              </w:rPr>
              <w:t xml:space="preserve"> Кузбасс, </w:t>
            </w:r>
          </w:p>
          <w:p w:rsidR="006E1C34" w:rsidRDefault="006E1C34" w:rsidP="005C21EE">
            <w:pPr>
              <w:ind w:left="21"/>
            </w:pPr>
            <w:r w:rsidRPr="00D21158">
              <w:t xml:space="preserve">г. Новокузнецк, </w:t>
            </w:r>
          </w:p>
          <w:p w:rsidR="006E1C34" w:rsidRPr="00D21158" w:rsidRDefault="006E1C34" w:rsidP="005C21EE">
            <w:pPr>
              <w:ind w:left="21"/>
            </w:pPr>
            <w:r w:rsidRPr="00D21158">
              <w:t>ул. Транспортная д.29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C34" w:rsidRPr="00243D04" w:rsidRDefault="006E1C34" w:rsidP="005C21EE">
            <w:pPr>
              <w:shd w:val="clear" w:color="auto" w:fill="FFFFFF"/>
              <w:rPr>
                <w:b/>
                <w:color w:val="C00000"/>
              </w:rPr>
            </w:pPr>
            <w:r w:rsidRPr="00243D04">
              <w:rPr>
                <w:b/>
                <w:color w:val="C00000"/>
              </w:rPr>
              <w:t>Муниципальное бюджетное общеобразовательное учреждение «Средняя общеобразовательная школа №91»*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E1C34" w:rsidRPr="00D21158" w:rsidRDefault="006E1C34" w:rsidP="005C21EE">
            <w:pPr>
              <w:shd w:val="clear" w:color="auto" w:fill="FFFFFF"/>
            </w:pPr>
            <w:r>
              <w:t>Начальное, основное, с</w:t>
            </w:r>
            <w:r w:rsidRPr="00D21158">
              <w:t xml:space="preserve">реднее общее образование  </w:t>
            </w:r>
          </w:p>
          <w:p w:rsidR="006E1C34" w:rsidRPr="00F31476" w:rsidRDefault="006E1C34" w:rsidP="005C21EE">
            <w:pPr>
              <w:shd w:val="clear" w:color="auto" w:fill="FFFFFF"/>
              <w:jc w:val="center"/>
            </w:pPr>
          </w:p>
        </w:tc>
        <w:tc>
          <w:tcPr>
            <w:tcW w:w="5550" w:type="dxa"/>
            <w:gridSpan w:val="2"/>
            <w:shd w:val="clear" w:color="auto" w:fill="auto"/>
          </w:tcPr>
          <w:p w:rsidR="006E1C34" w:rsidRPr="00D21158" w:rsidRDefault="00652FDA" w:rsidP="005C21EE">
            <w:pPr>
              <w:shd w:val="clear" w:color="auto" w:fill="FFFFFF"/>
              <w:jc w:val="center"/>
            </w:pPr>
            <w:hyperlink r:id="rId43" w:history="1">
              <w:r w:rsidRPr="007F7AF9">
                <w:rPr>
                  <w:rStyle w:val="a8"/>
                </w:rPr>
                <w:t>https://nvkschoo91.kuz-edu.ru/index.php?id=25291</w:t>
              </w:r>
            </w:hyperlink>
            <w:r>
              <w:t xml:space="preserve"> </w:t>
            </w:r>
          </w:p>
        </w:tc>
      </w:tr>
      <w:tr w:rsidR="00BA0333" w:rsidRPr="00F31476" w:rsidTr="00EB0374">
        <w:tc>
          <w:tcPr>
            <w:tcW w:w="15439" w:type="dxa"/>
            <w:gridSpan w:val="8"/>
            <w:shd w:val="clear" w:color="auto" w:fill="auto"/>
          </w:tcPr>
          <w:p w:rsidR="00BA0333" w:rsidRPr="00652FDA" w:rsidRDefault="00BA0333" w:rsidP="005C21EE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2FDA">
              <w:rPr>
                <w:b/>
                <w:color w:val="000000" w:themeColor="text1"/>
                <w:sz w:val="28"/>
                <w:szCs w:val="28"/>
              </w:rPr>
              <w:t>Специальные общеобразовательные учреждения</w:t>
            </w:r>
          </w:p>
        </w:tc>
      </w:tr>
      <w:tr w:rsidR="00C25542" w:rsidRPr="00F31476" w:rsidTr="00EB0374">
        <w:tc>
          <w:tcPr>
            <w:tcW w:w="708" w:type="dxa"/>
            <w:shd w:val="clear" w:color="auto" w:fill="auto"/>
          </w:tcPr>
          <w:p w:rsidR="00C25542" w:rsidRPr="00F31476" w:rsidRDefault="00C25542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C25542" w:rsidRDefault="00C25542" w:rsidP="005C21EE">
            <w:pPr>
              <w:ind w:left="21"/>
              <w:jc w:val="both"/>
            </w:pPr>
            <w:r w:rsidRPr="00F31476">
              <w:t xml:space="preserve">Кемеровская область-Кузбасс, </w:t>
            </w:r>
          </w:p>
          <w:p w:rsidR="00C25542" w:rsidRDefault="00C25542" w:rsidP="005C21EE">
            <w:pPr>
              <w:ind w:left="21"/>
              <w:jc w:val="both"/>
            </w:pPr>
            <w:r>
              <w:t>г</w:t>
            </w:r>
            <w:r w:rsidRPr="00F31476">
              <w:t>.</w:t>
            </w:r>
            <w:r>
              <w:t xml:space="preserve"> </w:t>
            </w:r>
            <w:r w:rsidRPr="00F31476">
              <w:t xml:space="preserve">Новокузнецк, </w:t>
            </w:r>
          </w:p>
          <w:p w:rsidR="00C25542" w:rsidRPr="00F31476" w:rsidRDefault="00C25542" w:rsidP="005C21EE">
            <w:pPr>
              <w:ind w:left="21"/>
              <w:jc w:val="both"/>
            </w:pPr>
            <w:r w:rsidRPr="00F31476">
              <w:t>ул.</w:t>
            </w:r>
            <w:r>
              <w:t xml:space="preserve"> </w:t>
            </w:r>
            <w:r w:rsidRPr="00F31476">
              <w:t>Пирогова, 7</w:t>
            </w:r>
          </w:p>
        </w:tc>
        <w:tc>
          <w:tcPr>
            <w:tcW w:w="3261" w:type="dxa"/>
            <w:shd w:val="clear" w:color="auto" w:fill="auto"/>
          </w:tcPr>
          <w:p w:rsidR="00C25542" w:rsidRPr="00243D04" w:rsidRDefault="00C25542" w:rsidP="005C21EE">
            <w:pPr>
              <w:shd w:val="clear" w:color="auto" w:fill="FFFFFF"/>
              <w:jc w:val="both"/>
              <w:rPr>
                <w:b/>
                <w:color w:val="C00000"/>
              </w:rPr>
            </w:pPr>
            <w:r w:rsidRPr="00243D04">
              <w:rPr>
                <w:b/>
                <w:color w:val="C00000"/>
              </w:rPr>
              <w:t>Муниципальное казенное общеобразовательное учреждение «Специальная школа № 20»*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25542" w:rsidRPr="00F31476" w:rsidRDefault="00C25542" w:rsidP="005C21EE">
            <w:pPr>
              <w:shd w:val="clear" w:color="auto" w:fill="FFFFFF"/>
              <w:jc w:val="both"/>
            </w:pPr>
            <w:r>
              <w:t>О</w:t>
            </w:r>
            <w:r w:rsidRPr="000D6A37">
              <w:t>бщее образование</w:t>
            </w:r>
          </w:p>
        </w:tc>
        <w:tc>
          <w:tcPr>
            <w:tcW w:w="3413" w:type="dxa"/>
            <w:gridSpan w:val="2"/>
            <w:vAlign w:val="center"/>
          </w:tcPr>
          <w:p w:rsidR="00C25542" w:rsidRPr="00AB78FE" w:rsidRDefault="00C25542" w:rsidP="00076144">
            <w:pPr>
              <w:jc w:val="both"/>
              <w:rPr>
                <w:bCs/>
                <w:sz w:val="28"/>
                <w:szCs w:val="28"/>
              </w:rPr>
            </w:pPr>
            <w:r w:rsidRPr="00BD322C">
              <w:t xml:space="preserve">Адаптированные основные образовательные программы общего образования для </w:t>
            </w:r>
            <w:proofErr w:type="gramStart"/>
            <w:r w:rsidRPr="00BD322C">
              <w:t>обучающихся</w:t>
            </w:r>
            <w:proofErr w:type="gramEnd"/>
            <w:r w:rsidRPr="00BD322C">
              <w:t xml:space="preserve"> с умственной отсталостью (интеллектуальными нарушениями)</w:t>
            </w:r>
          </w:p>
        </w:tc>
        <w:tc>
          <w:tcPr>
            <w:tcW w:w="2987" w:type="dxa"/>
            <w:shd w:val="clear" w:color="auto" w:fill="auto"/>
          </w:tcPr>
          <w:p w:rsidR="00C25542" w:rsidRPr="00F31476" w:rsidRDefault="00C25542" w:rsidP="005C21EE">
            <w:pPr>
              <w:shd w:val="clear" w:color="auto" w:fill="FFFFFF"/>
              <w:jc w:val="both"/>
            </w:pPr>
            <w:hyperlink r:id="rId44" w:history="1">
              <w:r w:rsidRPr="00F31476">
                <w:rPr>
                  <w:rStyle w:val="a8"/>
                </w:rPr>
                <w:t>https://s20.ucoz.ru/index/dokumentacija_po_bzh/0-11</w:t>
              </w:r>
            </w:hyperlink>
            <w:r w:rsidRPr="00F31476">
              <w:t xml:space="preserve"> </w:t>
            </w:r>
          </w:p>
        </w:tc>
      </w:tr>
      <w:tr w:rsidR="00EB0374" w:rsidRPr="00F31476" w:rsidTr="00EB0374">
        <w:tc>
          <w:tcPr>
            <w:tcW w:w="708" w:type="dxa"/>
            <w:shd w:val="clear" w:color="auto" w:fill="auto"/>
          </w:tcPr>
          <w:p w:rsidR="00EB0374" w:rsidRPr="00F31476" w:rsidRDefault="00EB037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EB0374" w:rsidRPr="00F31476" w:rsidRDefault="00EB0374" w:rsidP="005C21EE">
            <w:pPr>
              <w:jc w:val="both"/>
            </w:pPr>
            <w:r w:rsidRPr="000F3FD7">
              <w:t>Кемеровская област</w:t>
            </w:r>
            <w:proofErr w:type="gramStart"/>
            <w:r w:rsidRPr="000F3FD7">
              <w:t>ь-</w:t>
            </w:r>
            <w:proofErr w:type="gramEnd"/>
            <w:r w:rsidRPr="000F3FD7">
              <w:t xml:space="preserve"> Кузбасс, </w:t>
            </w:r>
            <w:r w:rsidRPr="00F31476">
              <w:t>Новокузнецк, ул. Косыгина, 23</w:t>
            </w:r>
          </w:p>
        </w:tc>
        <w:tc>
          <w:tcPr>
            <w:tcW w:w="3261" w:type="dxa"/>
            <w:shd w:val="clear" w:color="auto" w:fill="auto"/>
          </w:tcPr>
          <w:p w:rsidR="00EB0374" w:rsidRPr="00F31476" w:rsidRDefault="00EB0374" w:rsidP="005C21EE">
            <w:pPr>
              <w:shd w:val="clear" w:color="auto" w:fill="FFFFFF"/>
              <w:jc w:val="both"/>
            </w:pPr>
            <w:r>
              <w:t>М</w:t>
            </w:r>
            <w:r w:rsidRPr="00F31476">
              <w:t xml:space="preserve">униципальное казенное общеобразовательное учреждение «Специальная </w:t>
            </w:r>
            <w:r w:rsidRPr="00F31476">
              <w:lastRenderedPageBreak/>
              <w:t>школа №78»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B0374" w:rsidRPr="00F31476" w:rsidRDefault="00EB0374" w:rsidP="005C21EE">
            <w:pPr>
              <w:shd w:val="clear" w:color="auto" w:fill="FFFFFF"/>
              <w:jc w:val="both"/>
            </w:pPr>
            <w:r>
              <w:lastRenderedPageBreak/>
              <w:t>О</w:t>
            </w:r>
            <w:r w:rsidRPr="000D6A37">
              <w:t>бщее образование</w:t>
            </w:r>
          </w:p>
        </w:tc>
        <w:tc>
          <w:tcPr>
            <w:tcW w:w="3413" w:type="dxa"/>
            <w:gridSpan w:val="2"/>
            <w:vAlign w:val="center"/>
          </w:tcPr>
          <w:p w:rsidR="00EB0374" w:rsidRPr="00AB78FE" w:rsidRDefault="00BD322C" w:rsidP="00EB0374">
            <w:pPr>
              <w:rPr>
                <w:bCs/>
                <w:sz w:val="28"/>
                <w:szCs w:val="28"/>
              </w:rPr>
            </w:pPr>
            <w:r w:rsidRPr="00BD322C">
              <w:t xml:space="preserve">Адаптированные основные образовательные программы общего образования для </w:t>
            </w:r>
            <w:proofErr w:type="gramStart"/>
            <w:r w:rsidRPr="00BD322C">
              <w:lastRenderedPageBreak/>
              <w:t>обучающихся</w:t>
            </w:r>
            <w:proofErr w:type="gramEnd"/>
            <w:r w:rsidRPr="00BD322C">
              <w:t xml:space="preserve"> с умственной отсталостью (интеллектуальными нарушениями)</w:t>
            </w:r>
          </w:p>
        </w:tc>
        <w:tc>
          <w:tcPr>
            <w:tcW w:w="2987" w:type="dxa"/>
            <w:shd w:val="clear" w:color="auto" w:fill="auto"/>
          </w:tcPr>
          <w:p w:rsidR="00EB0374" w:rsidRPr="00F31476" w:rsidRDefault="00EB0374" w:rsidP="005C21EE">
            <w:pPr>
              <w:shd w:val="clear" w:color="auto" w:fill="FFFFFF"/>
              <w:jc w:val="both"/>
            </w:pPr>
            <w:hyperlink r:id="rId45">
              <w:r w:rsidRPr="00F31476">
                <w:rPr>
                  <w:color w:val="1155CC"/>
                  <w:u w:val="single"/>
                </w:rPr>
                <w:t>http://school78nkz.ucoz.ru/index/bezopasnost/0-22</w:t>
              </w:r>
            </w:hyperlink>
          </w:p>
        </w:tc>
      </w:tr>
      <w:tr w:rsidR="00C25542" w:rsidRPr="00F31476" w:rsidTr="00EB0374">
        <w:tc>
          <w:tcPr>
            <w:tcW w:w="708" w:type="dxa"/>
            <w:shd w:val="clear" w:color="auto" w:fill="auto"/>
          </w:tcPr>
          <w:p w:rsidR="00C25542" w:rsidRPr="00F31476" w:rsidRDefault="00C25542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C25542" w:rsidRPr="00F31476" w:rsidRDefault="00C25542" w:rsidP="005C21EE">
            <w:pPr>
              <w:jc w:val="both"/>
              <w:rPr>
                <w:iCs/>
              </w:rPr>
            </w:pPr>
            <w:r w:rsidRPr="000F3FD7">
              <w:rPr>
                <w:iCs/>
              </w:rPr>
              <w:t>Кемеровская област</w:t>
            </w:r>
            <w:proofErr w:type="gramStart"/>
            <w:r w:rsidRPr="000F3FD7">
              <w:rPr>
                <w:iCs/>
              </w:rPr>
              <w:t>ь-</w:t>
            </w:r>
            <w:proofErr w:type="gramEnd"/>
            <w:r w:rsidRPr="000F3FD7">
              <w:rPr>
                <w:iCs/>
              </w:rPr>
              <w:t xml:space="preserve"> Кузбасс, </w:t>
            </w: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  <w:r w:rsidRPr="00F31476">
              <w:rPr>
                <w:iCs/>
              </w:rPr>
              <w:t>ул. Горьковская, 15</w:t>
            </w:r>
          </w:p>
        </w:tc>
        <w:tc>
          <w:tcPr>
            <w:tcW w:w="3261" w:type="dxa"/>
            <w:shd w:val="clear" w:color="auto" w:fill="auto"/>
          </w:tcPr>
          <w:p w:rsidR="00C25542" w:rsidRPr="00F31476" w:rsidRDefault="00C25542" w:rsidP="005C21EE">
            <w:pPr>
              <w:jc w:val="both"/>
              <w:rPr>
                <w:iCs/>
              </w:rPr>
            </w:pPr>
            <w:r w:rsidRPr="00F31476">
              <w:rPr>
                <w:iCs/>
              </w:rPr>
              <w:t xml:space="preserve">Муниципальное казенное общеобразовательное </w:t>
            </w:r>
            <w:r>
              <w:rPr>
                <w:iCs/>
              </w:rPr>
              <w:t>учреждение «Специальная школа №</w:t>
            </w:r>
            <w:r w:rsidRPr="00F31476">
              <w:rPr>
                <w:iCs/>
              </w:rPr>
              <w:t>58»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25542" w:rsidRPr="00F31476" w:rsidRDefault="00C25542" w:rsidP="005C21EE">
            <w:pPr>
              <w:shd w:val="clear" w:color="auto" w:fill="FFFFFF"/>
              <w:jc w:val="both"/>
            </w:pPr>
            <w:r>
              <w:t>О</w:t>
            </w:r>
            <w:r w:rsidRPr="000D6A37">
              <w:t>бщее образование</w:t>
            </w:r>
          </w:p>
        </w:tc>
        <w:tc>
          <w:tcPr>
            <w:tcW w:w="3413" w:type="dxa"/>
            <w:gridSpan w:val="2"/>
            <w:vAlign w:val="center"/>
          </w:tcPr>
          <w:p w:rsidR="00C25542" w:rsidRPr="00AB78FE" w:rsidRDefault="00C25542" w:rsidP="00076144">
            <w:pPr>
              <w:jc w:val="both"/>
              <w:rPr>
                <w:bCs/>
                <w:sz w:val="28"/>
                <w:szCs w:val="28"/>
              </w:rPr>
            </w:pPr>
            <w:r w:rsidRPr="00BD322C">
              <w:t xml:space="preserve">Адаптированные основные образовательные программы общего образования для </w:t>
            </w:r>
            <w:proofErr w:type="gramStart"/>
            <w:r w:rsidRPr="00BD322C">
              <w:t>обучающихся</w:t>
            </w:r>
            <w:proofErr w:type="gramEnd"/>
            <w:r w:rsidRPr="00BD322C">
              <w:t xml:space="preserve"> с умственной отсталостью (интеллектуальными нарушениями)</w:t>
            </w:r>
          </w:p>
        </w:tc>
        <w:tc>
          <w:tcPr>
            <w:tcW w:w="2987" w:type="dxa"/>
            <w:shd w:val="clear" w:color="auto" w:fill="auto"/>
          </w:tcPr>
          <w:p w:rsidR="00C25542" w:rsidRPr="00F31476" w:rsidRDefault="00C25542" w:rsidP="005C21EE">
            <w:pPr>
              <w:jc w:val="both"/>
              <w:rPr>
                <w:iCs/>
              </w:rPr>
            </w:pPr>
            <w:hyperlink r:id="rId46" w:history="1">
              <w:r w:rsidRPr="00F31476">
                <w:rPr>
                  <w:rStyle w:val="a8"/>
                  <w:iCs/>
                </w:rPr>
                <w:t>http://specshkola58.ru/wp-content/uploads/2020/07/Паспорт-доступности-2020.pdf</w:t>
              </w:r>
            </w:hyperlink>
            <w:r w:rsidRPr="00F31476">
              <w:rPr>
                <w:iCs/>
              </w:rPr>
              <w:t xml:space="preserve"> </w:t>
            </w:r>
          </w:p>
        </w:tc>
      </w:tr>
      <w:tr w:rsidR="00EB0374" w:rsidRPr="00F31476" w:rsidTr="00EB0374">
        <w:tc>
          <w:tcPr>
            <w:tcW w:w="708" w:type="dxa"/>
            <w:shd w:val="clear" w:color="auto" w:fill="auto"/>
          </w:tcPr>
          <w:p w:rsidR="00EB0374" w:rsidRPr="00EB0374" w:rsidRDefault="00EB037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EB0374" w:rsidRPr="00F31476" w:rsidRDefault="00EB0374" w:rsidP="005C21EE">
            <w:pPr>
              <w:jc w:val="both"/>
              <w:rPr>
                <w:lang w:eastAsia="en-US"/>
              </w:rPr>
            </w:pPr>
            <w:r w:rsidRPr="00E54386">
              <w:rPr>
                <w:lang w:eastAsia="en-US"/>
              </w:rPr>
              <w:t>Кемеровская област</w:t>
            </w:r>
            <w:proofErr w:type="gramStart"/>
            <w:r w:rsidRPr="00E54386">
              <w:rPr>
                <w:lang w:eastAsia="en-US"/>
              </w:rPr>
              <w:t>ь-</w:t>
            </w:r>
            <w:proofErr w:type="gramEnd"/>
            <w:r w:rsidRPr="00E54386">
              <w:rPr>
                <w:lang w:eastAsia="en-US"/>
              </w:rPr>
              <w:t xml:space="preserve"> Кузбасс, </w:t>
            </w:r>
            <w:r w:rsidRPr="00F31476">
              <w:rPr>
                <w:lang w:eastAsia="en-US"/>
              </w:rPr>
              <w:t>ул. Разведчиков, Дом 1</w:t>
            </w:r>
          </w:p>
        </w:tc>
        <w:tc>
          <w:tcPr>
            <w:tcW w:w="3261" w:type="dxa"/>
            <w:shd w:val="clear" w:color="auto" w:fill="auto"/>
          </w:tcPr>
          <w:p w:rsidR="00EB0374" w:rsidRPr="00F31476" w:rsidRDefault="00EB0374" w:rsidP="005C21EE">
            <w:pPr>
              <w:shd w:val="clear" w:color="auto" w:fill="FFFFFF"/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>Муниципальное казенное общеобразовательное учреждение «Специальная школа № 53»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B0374" w:rsidRPr="00F31476" w:rsidRDefault="00EB0374" w:rsidP="005C21EE">
            <w:pPr>
              <w:shd w:val="clear" w:color="auto" w:fill="FFFFFF"/>
              <w:jc w:val="both"/>
            </w:pPr>
            <w:r>
              <w:t>О</w:t>
            </w:r>
            <w:r w:rsidRPr="000D6A37">
              <w:t>бщее образование</w:t>
            </w:r>
          </w:p>
        </w:tc>
        <w:tc>
          <w:tcPr>
            <w:tcW w:w="3413" w:type="dxa"/>
            <w:gridSpan w:val="2"/>
            <w:vAlign w:val="center"/>
          </w:tcPr>
          <w:p w:rsidR="00EB0374" w:rsidRPr="00AB78FE" w:rsidRDefault="00BD322C" w:rsidP="00BD322C">
            <w:pPr>
              <w:jc w:val="both"/>
              <w:rPr>
                <w:bCs/>
                <w:sz w:val="28"/>
                <w:szCs w:val="28"/>
              </w:rPr>
            </w:pPr>
            <w:r w:rsidRPr="00BD322C">
              <w:t xml:space="preserve">Адаптированные основные образовательные программы общего образования для </w:t>
            </w:r>
            <w:proofErr w:type="gramStart"/>
            <w:r w:rsidRPr="00BD322C">
              <w:t>обучающихся</w:t>
            </w:r>
            <w:proofErr w:type="gramEnd"/>
            <w:r w:rsidRPr="00BD322C">
              <w:t xml:space="preserve"> с умственной отсталостью (интеллектуальными нарушениями)</w:t>
            </w:r>
          </w:p>
        </w:tc>
        <w:tc>
          <w:tcPr>
            <w:tcW w:w="2987" w:type="dxa"/>
            <w:shd w:val="clear" w:color="auto" w:fill="auto"/>
          </w:tcPr>
          <w:p w:rsidR="00EB0374" w:rsidRPr="00F31476" w:rsidRDefault="00EB0374" w:rsidP="005C21EE">
            <w:pPr>
              <w:shd w:val="clear" w:color="auto" w:fill="FFFFFF"/>
              <w:jc w:val="both"/>
              <w:rPr>
                <w:color w:val="FF0000"/>
                <w:lang w:eastAsia="en-US"/>
              </w:rPr>
            </w:pPr>
            <w:hyperlink r:id="rId47" w:history="1">
              <w:r w:rsidRPr="00F31476">
                <w:rPr>
                  <w:rStyle w:val="a8"/>
                  <w:lang w:eastAsia="en-US"/>
                </w:rPr>
                <w:t>http://school53-nk.ucoz.ru/2019-2020/DOKUMENT/pasport_dostupnosti_13.04.2020-1.pdf</w:t>
              </w:r>
            </w:hyperlink>
            <w:r w:rsidRPr="00F31476">
              <w:rPr>
                <w:lang w:eastAsia="en-US"/>
              </w:rPr>
              <w:t xml:space="preserve"> </w:t>
            </w:r>
          </w:p>
        </w:tc>
      </w:tr>
      <w:tr w:rsidR="00EB0374" w:rsidRPr="00F31476" w:rsidTr="00EB0374">
        <w:tc>
          <w:tcPr>
            <w:tcW w:w="708" w:type="dxa"/>
            <w:shd w:val="clear" w:color="auto" w:fill="auto"/>
          </w:tcPr>
          <w:p w:rsidR="00EB0374" w:rsidRPr="00F31476" w:rsidRDefault="00EB037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EB0374" w:rsidRPr="00F31476" w:rsidRDefault="00EB0374" w:rsidP="005C21EE">
            <w:pPr>
              <w:jc w:val="both"/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  <w:r w:rsidRPr="00F31476">
              <w:t>г.</w:t>
            </w:r>
            <w:r>
              <w:t xml:space="preserve"> </w:t>
            </w:r>
            <w:r w:rsidRPr="00F31476">
              <w:t>Новокузнецк,  ул. Левитана,1</w:t>
            </w:r>
          </w:p>
        </w:tc>
        <w:tc>
          <w:tcPr>
            <w:tcW w:w="3261" w:type="dxa"/>
            <w:shd w:val="clear" w:color="auto" w:fill="auto"/>
          </w:tcPr>
          <w:p w:rsidR="00EB0374" w:rsidRPr="00F31476" w:rsidRDefault="00EB0374" w:rsidP="00C416F9">
            <w:pPr>
              <w:shd w:val="clear" w:color="auto" w:fill="FFFFFF"/>
              <w:jc w:val="both"/>
            </w:pPr>
            <w:r w:rsidRPr="00F31476">
              <w:rPr>
                <w:color w:val="000000" w:themeColor="text1"/>
                <w:lang w:eastAsia="en-US"/>
              </w:rPr>
              <w:t xml:space="preserve">Муниципальное казенное общеобразовательное </w:t>
            </w:r>
            <w:r>
              <w:rPr>
                <w:color w:val="000000" w:themeColor="text1"/>
                <w:lang w:eastAsia="en-US"/>
              </w:rPr>
              <w:t>учреждение</w:t>
            </w:r>
            <w:r w:rsidRPr="00F31476">
              <w:t xml:space="preserve"> «</w:t>
            </w:r>
            <w:r>
              <w:t>Специальная ш</w:t>
            </w:r>
            <w:r w:rsidRPr="00F31476">
              <w:t>кола-интернат № 88»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B0374" w:rsidRPr="00F31476" w:rsidRDefault="00EB0374" w:rsidP="005C21EE">
            <w:pPr>
              <w:shd w:val="clear" w:color="auto" w:fill="FFFFFF"/>
              <w:jc w:val="both"/>
            </w:pPr>
            <w:r>
              <w:t>О</w:t>
            </w:r>
            <w:r w:rsidRPr="000D6A37">
              <w:t>бщее образование</w:t>
            </w:r>
          </w:p>
        </w:tc>
        <w:tc>
          <w:tcPr>
            <w:tcW w:w="3413" w:type="dxa"/>
            <w:gridSpan w:val="2"/>
            <w:vAlign w:val="center"/>
          </w:tcPr>
          <w:p w:rsidR="00EB0374" w:rsidRPr="00AB78FE" w:rsidRDefault="00BD322C" w:rsidP="00BD322C">
            <w:pPr>
              <w:jc w:val="both"/>
              <w:rPr>
                <w:bCs/>
                <w:sz w:val="28"/>
                <w:szCs w:val="28"/>
              </w:rPr>
            </w:pPr>
            <w:r w:rsidRPr="00BD322C">
              <w:t xml:space="preserve">Адаптированные основные образовательные программы общего образования для </w:t>
            </w:r>
            <w:proofErr w:type="gramStart"/>
            <w:r w:rsidRPr="00BD322C">
              <w:t>обучающихся</w:t>
            </w:r>
            <w:proofErr w:type="gramEnd"/>
            <w:r w:rsidRPr="00BD322C">
              <w:t xml:space="preserve"> с умственной отсталостью (интеллектуальными нарушениями)</w:t>
            </w:r>
          </w:p>
        </w:tc>
        <w:tc>
          <w:tcPr>
            <w:tcW w:w="2987" w:type="dxa"/>
            <w:shd w:val="clear" w:color="auto" w:fill="auto"/>
          </w:tcPr>
          <w:p w:rsidR="00EB0374" w:rsidRPr="00F31476" w:rsidRDefault="00EB0374" w:rsidP="005C21EE">
            <w:pPr>
              <w:shd w:val="clear" w:color="auto" w:fill="FFFFFF"/>
              <w:jc w:val="both"/>
            </w:pPr>
            <w:hyperlink r:id="rId48" w:history="1">
              <w:r w:rsidRPr="00F31476">
                <w:rPr>
                  <w:rStyle w:val="a8"/>
                </w:rPr>
                <w:t>http://88internat.ucoz.net/index/dokumenty/0-19</w:t>
              </w:r>
            </w:hyperlink>
          </w:p>
        </w:tc>
      </w:tr>
      <w:tr w:rsidR="00EB0374" w:rsidRPr="00F31476" w:rsidTr="00EB0374">
        <w:tc>
          <w:tcPr>
            <w:tcW w:w="708" w:type="dxa"/>
            <w:shd w:val="clear" w:color="auto" w:fill="auto"/>
          </w:tcPr>
          <w:p w:rsidR="00EB0374" w:rsidRPr="00F31476" w:rsidRDefault="00EB0374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EB0374" w:rsidRPr="00F31476" w:rsidRDefault="00EB0374" w:rsidP="005C21EE">
            <w:pPr>
              <w:jc w:val="both"/>
              <w:rPr>
                <w:color w:val="000000" w:themeColor="text1"/>
                <w:lang w:eastAsia="en-US"/>
              </w:rPr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  <w:r w:rsidRPr="00F31476">
              <w:rPr>
                <w:color w:val="000000" w:themeColor="text1"/>
                <w:lang w:eastAsia="en-US"/>
              </w:rPr>
              <w:t xml:space="preserve">ул. </w:t>
            </w:r>
            <w:proofErr w:type="spellStart"/>
            <w:r w:rsidRPr="00F31476">
              <w:rPr>
                <w:color w:val="000000" w:themeColor="text1"/>
                <w:lang w:eastAsia="en-US"/>
              </w:rPr>
              <w:t>Курако</w:t>
            </w:r>
            <w:proofErr w:type="spellEnd"/>
            <w:r w:rsidRPr="00F31476">
              <w:rPr>
                <w:color w:val="000000" w:themeColor="text1"/>
                <w:lang w:eastAsia="en-US"/>
              </w:rPr>
              <w:t>, 9</w:t>
            </w:r>
          </w:p>
        </w:tc>
        <w:tc>
          <w:tcPr>
            <w:tcW w:w="3261" w:type="dxa"/>
            <w:shd w:val="clear" w:color="auto" w:fill="auto"/>
          </w:tcPr>
          <w:p w:rsidR="00EB0374" w:rsidRPr="00F31476" w:rsidRDefault="00EB0374" w:rsidP="005C21EE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F31476">
              <w:rPr>
                <w:color w:val="000000" w:themeColor="text1"/>
                <w:lang w:eastAsia="en-US"/>
              </w:rPr>
              <w:t xml:space="preserve">Муниципальное казенное общеобразовательное </w:t>
            </w:r>
            <w:r>
              <w:rPr>
                <w:color w:val="000000" w:themeColor="text1"/>
                <w:lang w:eastAsia="en-US"/>
              </w:rPr>
              <w:t>учреждение «Специальная школа №</w:t>
            </w:r>
            <w:r w:rsidRPr="00F31476">
              <w:rPr>
                <w:color w:val="000000" w:themeColor="text1"/>
                <w:lang w:eastAsia="en-US"/>
              </w:rPr>
              <w:t>80»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B0374" w:rsidRPr="00F31476" w:rsidRDefault="00EB0374" w:rsidP="005C21EE">
            <w:pPr>
              <w:shd w:val="clear" w:color="auto" w:fill="FFFFFF"/>
              <w:jc w:val="both"/>
            </w:pPr>
            <w:r>
              <w:t>О</w:t>
            </w:r>
            <w:r w:rsidRPr="000D6A37">
              <w:t>бщее образование</w:t>
            </w:r>
          </w:p>
        </w:tc>
        <w:tc>
          <w:tcPr>
            <w:tcW w:w="3413" w:type="dxa"/>
            <w:gridSpan w:val="2"/>
            <w:vAlign w:val="center"/>
          </w:tcPr>
          <w:p w:rsidR="00EB0374" w:rsidRPr="00BD322C" w:rsidRDefault="00BD322C" w:rsidP="00BD322C">
            <w:pPr>
              <w:jc w:val="both"/>
              <w:rPr>
                <w:bCs/>
              </w:rPr>
            </w:pPr>
            <w:r w:rsidRPr="00BD322C">
              <w:t>А</w:t>
            </w:r>
            <w:r w:rsidR="00EB0374" w:rsidRPr="00BD322C">
              <w:t>даптированны</w:t>
            </w:r>
            <w:r w:rsidRPr="00BD322C">
              <w:t>е</w:t>
            </w:r>
            <w:r w:rsidR="00EB0374" w:rsidRPr="00BD322C">
              <w:t xml:space="preserve"> основны</w:t>
            </w:r>
            <w:r w:rsidRPr="00BD322C">
              <w:t>е</w:t>
            </w:r>
            <w:r w:rsidR="00EB0374" w:rsidRPr="00BD322C">
              <w:t xml:space="preserve"> образовательны</w:t>
            </w:r>
            <w:r w:rsidRPr="00BD322C">
              <w:t>е</w:t>
            </w:r>
            <w:r w:rsidR="00EB0374" w:rsidRPr="00BD322C">
              <w:t xml:space="preserve"> программ</w:t>
            </w:r>
            <w:r w:rsidRPr="00BD322C">
              <w:t>ы</w:t>
            </w:r>
            <w:r w:rsidR="00EB0374" w:rsidRPr="00BD322C">
              <w:t xml:space="preserve"> общего образования для </w:t>
            </w:r>
            <w:proofErr w:type="gramStart"/>
            <w:r w:rsidR="00EB0374" w:rsidRPr="00BD322C">
              <w:t>обучающихся</w:t>
            </w:r>
            <w:proofErr w:type="gramEnd"/>
            <w:r w:rsidR="00EB0374" w:rsidRPr="00BD322C">
              <w:t xml:space="preserve"> с умственной отсталостью (интеллектуальными нарушениями)</w:t>
            </w:r>
          </w:p>
        </w:tc>
        <w:tc>
          <w:tcPr>
            <w:tcW w:w="2987" w:type="dxa"/>
            <w:shd w:val="clear" w:color="auto" w:fill="auto"/>
          </w:tcPr>
          <w:p w:rsidR="00EB0374" w:rsidRPr="00F31476" w:rsidRDefault="00EB0374" w:rsidP="005C21EE">
            <w:pPr>
              <w:shd w:val="clear" w:color="auto" w:fill="FFFFFF"/>
              <w:jc w:val="both"/>
              <w:rPr>
                <w:lang w:eastAsia="en-US"/>
              </w:rPr>
            </w:pPr>
            <w:r w:rsidRPr="00F31476">
              <w:rPr>
                <w:lang w:val="en-US" w:eastAsia="en-US"/>
              </w:rPr>
              <w:t>http</w:t>
            </w:r>
            <w:r w:rsidRPr="00F31476">
              <w:rPr>
                <w:lang w:eastAsia="en-US"/>
              </w:rPr>
              <w:t>://</w:t>
            </w:r>
            <w:r w:rsidRPr="00F31476">
              <w:rPr>
                <w:lang w:val="en-US" w:eastAsia="en-US"/>
              </w:rPr>
              <w:t>school</w:t>
            </w:r>
            <w:r w:rsidRPr="00F31476">
              <w:rPr>
                <w:lang w:eastAsia="en-US"/>
              </w:rPr>
              <w:t>80.</w:t>
            </w:r>
            <w:proofErr w:type="spellStart"/>
            <w:r w:rsidRPr="00F31476">
              <w:rPr>
                <w:lang w:val="en-US" w:eastAsia="en-US"/>
              </w:rPr>
              <w:t>edu</w:t>
            </w:r>
            <w:proofErr w:type="spellEnd"/>
            <w:r w:rsidRPr="00F31476">
              <w:rPr>
                <w:lang w:eastAsia="en-US"/>
              </w:rPr>
              <w:t>42.</w:t>
            </w:r>
            <w:proofErr w:type="spellStart"/>
            <w:r w:rsidRPr="00F31476">
              <w:rPr>
                <w:lang w:val="en-US" w:eastAsia="en-US"/>
              </w:rPr>
              <w:t>ru</w:t>
            </w:r>
            <w:proofErr w:type="spellEnd"/>
          </w:p>
        </w:tc>
      </w:tr>
      <w:tr w:rsidR="00BD322C" w:rsidRPr="00F31476" w:rsidTr="00EB0374">
        <w:tc>
          <w:tcPr>
            <w:tcW w:w="708" w:type="dxa"/>
            <w:shd w:val="clear" w:color="auto" w:fill="auto"/>
          </w:tcPr>
          <w:p w:rsidR="00BD322C" w:rsidRPr="00F31476" w:rsidRDefault="00BD322C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BD322C" w:rsidRPr="00F31476" w:rsidRDefault="00BD322C" w:rsidP="005C21EE">
            <w:pPr>
              <w:jc w:val="both"/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  <w:r w:rsidRPr="00F31476">
              <w:t>г.</w:t>
            </w:r>
            <w:r>
              <w:t xml:space="preserve"> </w:t>
            </w:r>
            <w:r w:rsidRPr="00F31476">
              <w:t>Новокузнецк, ул. Ленина, 61</w:t>
            </w:r>
          </w:p>
        </w:tc>
        <w:tc>
          <w:tcPr>
            <w:tcW w:w="3261" w:type="dxa"/>
            <w:shd w:val="clear" w:color="auto" w:fill="auto"/>
          </w:tcPr>
          <w:p w:rsidR="00BD322C" w:rsidRPr="00F31476" w:rsidRDefault="00BD322C" w:rsidP="005C21EE">
            <w:pPr>
              <w:shd w:val="clear" w:color="auto" w:fill="FFFFFF"/>
              <w:jc w:val="both"/>
            </w:pPr>
            <w:r w:rsidRPr="00F31476">
              <w:rPr>
                <w:color w:val="000000" w:themeColor="text1"/>
                <w:lang w:eastAsia="en-US"/>
              </w:rPr>
              <w:t xml:space="preserve">Муниципальное казенное общеобразовательное учреждение </w:t>
            </w:r>
            <w:r>
              <w:t>«Специальная школа  №</w:t>
            </w:r>
            <w:r w:rsidRPr="00F31476">
              <w:t>30»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D322C" w:rsidRPr="00F31476" w:rsidRDefault="00BD322C" w:rsidP="005C21EE">
            <w:pPr>
              <w:shd w:val="clear" w:color="auto" w:fill="FFFFFF"/>
              <w:jc w:val="both"/>
            </w:pPr>
            <w:r w:rsidRPr="00F31476">
              <w:rPr>
                <w:bCs/>
              </w:rPr>
              <w:t>Начальное общее образование</w:t>
            </w:r>
          </w:p>
        </w:tc>
        <w:tc>
          <w:tcPr>
            <w:tcW w:w="3413" w:type="dxa"/>
            <w:gridSpan w:val="2"/>
            <w:vAlign w:val="center"/>
          </w:tcPr>
          <w:p w:rsidR="00BD322C" w:rsidRPr="00021E74" w:rsidRDefault="00BD322C" w:rsidP="00076144">
            <w:pPr>
              <w:tabs>
                <w:tab w:val="left" w:pos="1134"/>
              </w:tabs>
              <w:jc w:val="both"/>
            </w:pPr>
            <w:r>
              <w:rPr>
                <w:color w:val="000000"/>
              </w:rPr>
              <w:t>А</w:t>
            </w:r>
            <w:r w:rsidRPr="00021E74">
              <w:rPr>
                <w:color w:val="000000"/>
              </w:rPr>
              <w:t xml:space="preserve">даптированные основные образовательные программы дошкольного и начального общего образования для </w:t>
            </w:r>
            <w:proofErr w:type="gramStart"/>
            <w:r w:rsidRPr="00021E74">
              <w:rPr>
                <w:color w:val="000000"/>
              </w:rPr>
              <w:t>обучающихся</w:t>
            </w:r>
            <w:proofErr w:type="gramEnd"/>
            <w:r w:rsidRPr="00021E74">
              <w:rPr>
                <w:color w:val="000000"/>
              </w:rPr>
              <w:t xml:space="preserve"> с тяжелыми нарушениями речи.</w:t>
            </w:r>
          </w:p>
        </w:tc>
        <w:tc>
          <w:tcPr>
            <w:tcW w:w="2987" w:type="dxa"/>
            <w:shd w:val="clear" w:color="auto" w:fill="auto"/>
          </w:tcPr>
          <w:p w:rsidR="00BD322C" w:rsidRPr="00F31476" w:rsidRDefault="00BD322C" w:rsidP="005C21EE">
            <w:pPr>
              <w:shd w:val="clear" w:color="auto" w:fill="FFFFFF"/>
              <w:jc w:val="both"/>
            </w:pPr>
            <w:hyperlink r:id="rId49" w:history="1">
              <w:r w:rsidRPr="00F31476">
                <w:rPr>
                  <w:rStyle w:val="a8"/>
                </w:rPr>
                <w:t>http://www.sc30-nk.narod.ru/normd.html</w:t>
              </w:r>
            </w:hyperlink>
            <w:r w:rsidRPr="00F31476">
              <w:t xml:space="preserve"> </w:t>
            </w:r>
          </w:p>
        </w:tc>
      </w:tr>
      <w:tr w:rsidR="00BD322C" w:rsidRPr="00F31476" w:rsidTr="00EB0374">
        <w:tc>
          <w:tcPr>
            <w:tcW w:w="708" w:type="dxa"/>
            <w:shd w:val="clear" w:color="auto" w:fill="auto"/>
          </w:tcPr>
          <w:p w:rsidR="00BD322C" w:rsidRPr="00F31476" w:rsidRDefault="00BD322C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BD322C" w:rsidRPr="00F31476" w:rsidRDefault="00BD322C" w:rsidP="005C21EE">
            <w:pPr>
              <w:jc w:val="both"/>
              <w:rPr>
                <w:color w:val="000000"/>
              </w:rPr>
            </w:pPr>
            <w:r w:rsidRPr="000F3FD7">
              <w:rPr>
                <w:color w:val="000000"/>
              </w:rPr>
              <w:t>Кемеровская област</w:t>
            </w:r>
            <w:proofErr w:type="gramStart"/>
            <w:r w:rsidRPr="000F3FD7">
              <w:rPr>
                <w:color w:val="000000"/>
              </w:rPr>
              <w:t>ь-</w:t>
            </w:r>
            <w:proofErr w:type="gramEnd"/>
            <w:r w:rsidRPr="000F3FD7">
              <w:rPr>
                <w:color w:val="000000"/>
              </w:rPr>
              <w:t xml:space="preserve"> Кузбасс, </w:t>
            </w:r>
            <w:r w:rsidRPr="00F31476">
              <w:rPr>
                <w:color w:val="000000"/>
              </w:rPr>
              <w:t>Новокузнецк, ул. Новоселов 14-А</w:t>
            </w:r>
          </w:p>
        </w:tc>
        <w:tc>
          <w:tcPr>
            <w:tcW w:w="3261" w:type="dxa"/>
            <w:shd w:val="clear" w:color="auto" w:fill="auto"/>
          </w:tcPr>
          <w:p w:rsidR="00BD322C" w:rsidRPr="00F31476" w:rsidRDefault="00BD322C" w:rsidP="00C416F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31476">
              <w:rPr>
                <w:color w:val="000000"/>
              </w:rPr>
              <w:t>униципальное казенное образовательное учреждение «Начальная школа – детский сад №235»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D322C" w:rsidRPr="00F31476" w:rsidRDefault="00BD322C" w:rsidP="005C21E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Дошкольное, </w:t>
            </w:r>
          </w:p>
          <w:p w:rsidR="00BD322C" w:rsidRPr="00F31476" w:rsidRDefault="00BD322C" w:rsidP="005C21EE">
            <w:pPr>
              <w:shd w:val="clear" w:color="auto" w:fill="FFFFFF"/>
              <w:jc w:val="both"/>
              <w:rPr>
                <w:color w:val="000000"/>
              </w:rPr>
            </w:pPr>
            <w:r w:rsidRPr="00F31476">
              <w:rPr>
                <w:color w:val="000000"/>
              </w:rPr>
              <w:t>Начальное основное образование</w:t>
            </w:r>
          </w:p>
        </w:tc>
        <w:tc>
          <w:tcPr>
            <w:tcW w:w="3413" w:type="dxa"/>
            <w:gridSpan w:val="2"/>
            <w:vAlign w:val="center"/>
          </w:tcPr>
          <w:p w:rsidR="00BD322C" w:rsidRPr="00021E74" w:rsidRDefault="00BD322C" w:rsidP="00076144">
            <w:pPr>
              <w:tabs>
                <w:tab w:val="left" w:pos="1134"/>
              </w:tabs>
              <w:jc w:val="both"/>
            </w:pPr>
            <w:r>
              <w:rPr>
                <w:color w:val="000000"/>
              </w:rPr>
              <w:t>А</w:t>
            </w:r>
            <w:r w:rsidRPr="00021E74">
              <w:rPr>
                <w:color w:val="000000"/>
              </w:rPr>
              <w:t xml:space="preserve">даптированные основные образовательные программы дошкольного и начального общего образования для </w:t>
            </w:r>
            <w:proofErr w:type="gramStart"/>
            <w:r w:rsidRPr="00021E74">
              <w:rPr>
                <w:color w:val="000000"/>
              </w:rPr>
              <w:t>обучающихся</w:t>
            </w:r>
            <w:proofErr w:type="gramEnd"/>
            <w:r w:rsidRPr="00021E74">
              <w:rPr>
                <w:color w:val="000000"/>
              </w:rPr>
              <w:t xml:space="preserve"> с тяжелыми нарушениями речи.</w:t>
            </w:r>
          </w:p>
        </w:tc>
        <w:tc>
          <w:tcPr>
            <w:tcW w:w="2987" w:type="dxa"/>
            <w:shd w:val="clear" w:color="auto" w:fill="auto"/>
          </w:tcPr>
          <w:p w:rsidR="00BD322C" w:rsidRPr="00F31476" w:rsidRDefault="00BD322C" w:rsidP="005C21EE">
            <w:pPr>
              <w:shd w:val="clear" w:color="auto" w:fill="FFFFFF"/>
              <w:jc w:val="both"/>
              <w:rPr>
                <w:color w:val="000000"/>
              </w:rPr>
            </w:pPr>
            <w:hyperlink r:id="rId50">
              <w:r w:rsidRPr="00F31476">
                <w:rPr>
                  <w:color w:val="1155CC"/>
                  <w:u w:val="single"/>
                </w:rPr>
                <w:t>http://ds235.edu42.ru/</w:t>
              </w:r>
            </w:hyperlink>
          </w:p>
        </w:tc>
      </w:tr>
      <w:tr w:rsidR="00BD322C" w:rsidRPr="00F31476" w:rsidTr="00EB0374">
        <w:tc>
          <w:tcPr>
            <w:tcW w:w="708" w:type="dxa"/>
            <w:shd w:val="clear" w:color="auto" w:fill="auto"/>
          </w:tcPr>
          <w:p w:rsidR="00BD322C" w:rsidRPr="00F31476" w:rsidRDefault="00BD322C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BD322C" w:rsidRPr="00F31476" w:rsidRDefault="00BD322C" w:rsidP="005C21EE">
            <w:pPr>
              <w:ind w:left="21"/>
              <w:jc w:val="both"/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  <w:r w:rsidRPr="00F31476">
              <w:t>г.</w:t>
            </w:r>
            <w:r>
              <w:t xml:space="preserve"> </w:t>
            </w:r>
            <w:r w:rsidRPr="00F31476">
              <w:t>Новокузнецк, пр.</w:t>
            </w:r>
            <w:r>
              <w:t xml:space="preserve"> </w:t>
            </w:r>
            <w:r w:rsidRPr="00F31476">
              <w:t>Пионерский, 9</w:t>
            </w:r>
          </w:p>
        </w:tc>
        <w:tc>
          <w:tcPr>
            <w:tcW w:w="3261" w:type="dxa"/>
            <w:shd w:val="clear" w:color="auto" w:fill="auto"/>
          </w:tcPr>
          <w:p w:rsidR="00BD322C" w:rsidRPr="002A61DF" w:rsidRDefault="00BD322C" w:rsidP="00C416F9">
            <w:pPr>
              <w:shd w:val="clear" w:color="auto" w:fill="FFFFFF"/>
              <w:jc w:val="both"/>
              <w:rPr>
                <w:b/>
                <w:color w:val="C00000"/>
              </w:rPr>
            </w:pPr>
            <w:r w:rsidRPr="002A61DF">
              <w:rPr>
                <w:b/>
                <w:color w:val="C00000"/>
              </w:rPr>
              <w:t>Муниципальное казенное общеобразовательное учреждение «Специальная школа-интернат №38»</w:t>
            </w:r>
            <w:r>
              <w:rPr>
                <w:b/>
                <w:color w:val="C00000"/>
              </w:rPr>
              <w:t>*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D322C" w:rsidRPr="00F31476" w:rsidRDefault="00BD322C" w:rsidP="005C21EE">
            <w:pPr>
              <w:shd w:val="clear" w:color="auto" w:fill="FFFFFF"/>
              <w:jc w:val="both"/>
              <w:rPr>
                <w:bCs/>
              </w:rPr>
            </w:pPr>
            <w:r w:rsidRPr="00F31476">
              <w:rPr>
                <w:bCs/>
              </w:rPr>
              <w:t>общее образование; дополнительное образование;</w:t>
            </w:r>
          </w:p>
          <w:p w:rsidR="00BD322C" w:rsidRPr="001E5C34" w:rsidRDefault="00BD322C" w:rsidP="005C21EE">
            <w:pPr>
              <w:shd w:val="clear" w:color="auto" w:fill="FFFFFF"/>
              <w:jc w:val="both"/>
              <w:rPr>
                <w:bCs/>
              </w:rPr>
            </w:pPr>
            <w:r w:rsidRPr="00F31476">
              <w:rPr>
                <w:bCs/>
              </w:rPr>
              <w:t>медицинская деятельность;</w:t>
            </w:r>
          </w:p>
        </w:tc>
        <w:tc>
          <w:tcPr>
            <w:tcW w:w="3413" w:type="dxa"/>
            <w:gridSpan w:val="2"/>
            <w:vAlign w:val="center"/>
          </w:tcPr>
          <w:p w:rsidR="00BD322C" w:rsidRPr="00BD322C" w:rsidRDefault="00BD322C" w:rsidP="00076144">
            <w:pPr>
              <w:jc w:val="center"/>
            </w:pPr>
            <w:r w:rsidRPr="00BD322C">
              <w:t>Адаптированные основные образовательным программам общего образования для слабослышащих и глухих обучающихся</w:t>
            </w:r>
          </w:p>
        </w:tc>
        <w:tc>
          <w:tcPr>
            <w:tcW w:w="2987" w:type="dxa"/>
            <w:shd w:val="clear" w:color="auto" w:fill="auto"/>
          </w:tcPr>
          <w:p w:rsidR="00BD322C" w:rsidRPr="00F31476" w:rsidRDefault="00BD322C" w:rsidP="005C21EE">
            <w:pPr>
              <w:shd w:val="clear" w:color="auto" w:fill="FFFFFF"/>
              <w:jc w:val="both"/>
            </w:pPr>
            <w:hyperlink r:id="rId51" w:history="1">
              <w:r w:rsidRPr="00F31476">
                <w:rPr>
                  <w:lang w:val="en-US"/>
                </w:rPr>
                <w:t>http</w:t>
              </w:r>
              <w:r w:rsidRPr="00F31476">
                <w:t>://</w:t>
              </w:r>
              <w:r w:rsidRPr="00F31476">
                <w:rPr>
                  <w:lang w:val="en-US"/>
                </w:rPr>
                <w:t>www</w:t>
              </w:r>
              <w:r w:rsidRPr="00F31476">
                <w:t>.</w:t>
              </w:r>
              <w:proofErr w:type="spellStart"/>
              <w:r w:rsidRPr="00F31476">
                <w:rPr>
                  <w:lang w:val="en-US"/>
                </w:rPr>
                <w:t>sch</w:t>
              </w:r>
              <w:proofErr w:type="spellEnd"/>
              <w:r w:rsidRPr="00F31476">
                <w:t>38</w:t>
              </w:r>
              <w:proofErr w:type="spellStart"/>
              <w:r w:rsidRPr="00F31476">
                <w:rPr>
                  <w:lang w:val="en-US"/>
                </w:rPr>
                <w:t>nvkz</w:t>
              </w:r>
              <w:proofErr w:type="spellEnd"/>
              <w:r w:rsidRPr="00F31476">
                <w:t>.</w:t>
              </w:r>
              <w:proofErr w:type="spellStart"/>
              <w:r w:rsidRPr="00F31476">
                <w:rPr>
                  <w:lang w:val="en-US"/>
                </w:rPr>
                <w:t>edusite</w:t>
              </w:r>
              <w:proofErr w:type="spellEnd"/>
              <w:r w:rsidRPr="00F31476">
                <w:t>.</w:t>
              </w:r>
              <w:proofErr w:type="spellStart"/>
              <w:r w:rsidRPr="00F31476">
                <w:rPr>
                  <w:lang w:val="en-US"/>
                </w:rPr>
                <w:t>ru</w:t>
              </w:r>
              <w:proofErr w:type="spellEnd"/>
              <w:r w:rsidRPr="00F31476">
                <w:t>/</w:t>
              </w:r>
              <w:proofErr w:type="spellStart"/>
              <w:r w:rsidRPr="00F31476">
                <w:rPr>
                  <w:lang w:val="en-US"/>
                </w:rPr>
                <w:t>DswMedia</w:t>
              </w:r>
              <w:proofErr w:type="spellEnd"/>
              <w:r w:rsidRPr="00F31476">
                <w:t>/</w:t>
              </w:r>
              <w:proofErr w:type="spellStart"/>
              <w:r w:rsidRPr="00F31476">
                <w:rPr>
                  <w:lang w:val="en-US"/>
                </w:rPr>
                <w:t>pasportdostupno</w:t>
              </w:r>
              <w:proofErr w:type="spellEnd"/>
              <w:r w:rsidRPr="00F31476">
                <w:t>1</w:t>
              </w:r>
              <w:proofErr w:type="spellStart"/>
              <w:r w:rsidRPr="00F31476">
                <w:rPr>
                  <w:lang w:val="en-US"/>
                </w:rPr>
                <w:t>sti</w:t>
              </w:r>
              <w:proofErr w:type="spellEnd"/>
              <w:r w:rsidRPr="00F31476">
                <w:t>.</w:t>
              </w:r>
              <w:proofErr w:type="spellStart"/>
              <w:r w:rsidRPr="00F31476">
                <w:rPr>
                  <w:lang w:val="en-US"/>
                </w:rPr>
                <w:t>pdf</w:t>
              </w:r>
              <w:proofErr w:type="spellEnd"/>
            </w:hyperlink>
            <w:r w:rsidRPr="00F31476">
              <w:t xml:space="preserve"> </w:t>
            </w:r>
          </w:p>
          <w:p w:rsidR="00BD322C" w:rsidRPr="00F31476" w:rsidRDefault="00BD322C" w:rsidP="005C21EE">
            <w:pPr>
              <w:shd w:val="clear" w:color="auto" w:fill="FFFFFF"/>
              <w:jc w:val="both"/>
            </w:pPr>
            <w:hyperlink r:id="rId52" w:history="1">
              <w:r w:rsidRPr="00F31476">
                <w:rPr>
                  <w:lang w:val="en-US"/>
                </w:rPr>
                <w:t>http</w:t>
              </w:r>
              <w:r w:rsidRPr="00F31476">
                <w:t>://</w:t>
              </w:r>
              <w:r w:rsidRPr="00F31476">
                <w:rPr>
                  <w:lang w:val="en-US"/>
                </w:rPr>
                <w:t>www</w:t>
              </w:r>
              <w:r w:rsidRPr="00F31476">
                <w:t>.</w:t>
              </w:r>
              <w:proofErr w:type="spellStart"/>
              <w:r w:rsidRPr="00F31476">
                <w:rPr>
                  <w:lang w:val="en-US"/>
                </w:rPr>
                <w:t>sch</w:t>
              </w:r>
              <w:proofErr w:type="spellEnd"/>
              <w:r w:rsidRPr="00F31476">
                <w:t>38</w:t>
              </w:r>
              <w:proofErr w:type="spellStart"/>
              <w:r w:rsidRPr="00F31476">
                <w:rPr>
                  <w:lang w:val="en-US"/>
                </w:rPr>
                <w:t>nvkz</w:t>
              </w:r>
              <w:proofErr w:type="spellEnd"/>
              <w:r w:rsidRPr="00F31476">
                <w:t>.</w:t>
              </w:r>
              <w:proofErr w:type="spellStart"/>
              <w:r w:rsidRPr="00F31476">
                <w:rPr>
                  <w:lang w:val="en-US"/>
                </w:rPr>
                <w:t>edusite</w:t>
              </w:r>
              <w:proofErr w:type="spellEnd"/>
              <w:r w:rsidRPr="00F31476">
                <w:t>.</w:t>
              </w:r>
              <w:proofErr w:type="spellStart"/>
              <w:r w:rsidRPr="00F31476">
                <w:rPr>
                  <w:lang w:val="en-US"/>
                </w:rPr>
                <w:t>ru</w:t>
              </w:r>
              <w:proofErr w:type="spellEnd"/>
              <w:r w:rsidRPr="00F31476">
                <w:t>/</w:t>
              </w:r>
              <w:r w:rsidRPr="00F31476">
                <w:rPr>
                  <w:lang w:val="en-US"/>
                </w:rPr>
                <w:t>p</w:t>
              </w:r>
              <w:r w:rsidRPr="00F31476">
                <w:t>21</w:t>
              </w:r>
              <w:proofErr w:type="spellStart"/>
              <w:r w:rsidRPr="00F31476">
                <w:rPr>
                  <w:lang w:val="en-US"/>
                </w:rPr>
                <w:t>aa</w:t>
              </w:r>
              <w:proofErr w:type="spellEnd"/>
              <w:r w:rsidRPr="00F31476">
                <w:t>1.</w:t>
              </w:r>
              <w:r w:rsidRPr="00F31476">
                <w:rPr>
                  <w:lang w:val="en-US"/>
                </w:rPr>
                <w:t>html</w:t>
              </w:r>
            </w:hyperlink>
          </w:p>
        </w:tc>
      </w:tr>
      <w:tr w:rsidR="00BD322C" w:rsidRPr="00F31476" w:rsidTr="00EB0374">
        <w:tc>
          <w:tcPr>
            <w:tcW w:w="708" w:type="dxa"/>
            <w:shd w:val="clear" w:color="auto" w:fill="auto"/>
          </w:tcPr>
          <w:p w:rsidR="00BD322C" w:rsidRPr="00F31476" w:rsidRDefault="00BD322C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BD322C" w:rsidRDefault="00BD322C" w:rsidP="005C21EE">
            <w:pPr>
              <w:ind w:left="21"/>
              <w:jc w:val="both"/>
            </w:pPr>
            <w:r>
              <w:t>Кемеровская област</w:t>
            </w:r>
            <w:proofErr w:type="gramStart"/>
            <w:r>
              <w:t>ь-</w:t>
            </w:r>
            <w:proofErr w:type="gramEnd"/>
            <w:r>
              <w:t xml:space="preserve"> Кузбасс, </w:t>
            </w:r>
          </w:p>
          <w:p w:rsidR="00BD322C" w:rsidRDefault="00BD322C" w:rsidP="005C21EE">
            <w:pPr>
              <w:ind w:left="21"/>
              <w:jc w:val="both"/>
            </w:pPr>
            <w:r>
              <w:t>г. Новокузнецк,</w:t>
            </w:r>
          </w:p>
          <w:p w:rsidR="00BD322C" w:rsidRPr="00F31476" w:rsidRDefault="00BD322C" w:rsidP="005C21EE">
            <w:pPr>
              <w:ind w:left="21"/>
              <w:jc w:val="both"/>
            </w:pPr>
            <w:r w:rsidRPr="00F31476">
              <w:t>ул. Кирова , 33А</w:t>
            </w:r>
          </w:p>
        </w:tc>
        <w:tc>
          <w:tcPr>
            <w:tcW w:w="3261" w:type="dxa"/>
            <w:shd w:val="clear" w:color="auto" w:fill="auto"/>
          </w:tcPr>
          <w:p w:rsidR="00BD322C" w:rsidRPr="00F31476" w:rsidRDefault="00BD322C" w:rsidP="00C416F9">
            <w:pPr>
              <w:shd w:val="clear" w:color="auto" w:fill="FFFFFF"/>
              <w:jc w:val="both"/>
            </w:pPr>
            <w:r w:rsidRPr="00F31476">
              <w:t>Муниципальное казенное общеобразовательное учреждение «Специальная школа №106»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D322C" w:rsidRPr="00F31476" w:rsidRDefault="00BD322C" w:rsidP="005C21EE">
            <w:pPr>
              <w:shd w:val="clear" w:color="auto" w:fill="FFFFFF"/>
              <w:jc w:val="both"/>
              <w:rPr>
                <w:bCs/>
              </w:rPr>
            </w:pPr>
            <w:r w:rsidRPr="00F31476">
              <w:rPr>
                <w:bCs/>
              </w:rPr>
              <w:t>Начальное общее, основное общее, среднее общее образование</w:t>
            </w:r>
          </w:p>
          <w:p w:rsidR="00BD322C" w:rsidRPr="00F31476" w:rsidRDefault="00BD322C" w:rsidP="005C21EE">
            <w:pPr>
              <w:shd w:val="clear" w:color="auto" w:fill="FFFFFF"/>
              <w:jc w:val="both"/>
            </w:pPr>
          </w:p>
        </w:tc>
        <w:tc>
          <w:tcPr>
            <w:tcW w:w="3413" w:type="dxa"/>
            <w:gridSpan w:val="2"/>
            <w:vAlign w:val="center"/>
          </w:tcPr>
          <w:p w:rsidR="00BD322C" w:rsidRPr="00AB78FE" w:rsidRDefault="00BD322C" w:rsidP="00BD322C">
            <w:pPr>
              <w:jc w:val="center"/>
              <w:rPr>
                <w:bCs/>
                <w:sz w:val="28"/>
                <w:szCs w:val="28"/>
              </w:rPr>
            </w:pPr>
            <w:r w:rsidRPr="00BD322C">
              <w:t>Адаптированные основные образовательные программы общего образования для слабовидящих и слепых обучающихся</w:t>
            </w:r>
          </w:p>
        </w:tc>
        <w:tc>
          <w:tcPr>
            <w:tcW w:w="2987" w:type="dxa"/>
            <w:shd w:val="clear" w:color="auto" w:fill="auto"/>
          </w:tcPr>
          <w:p w:rsidR="00BD322C" w:rsidRPr="00F31476" w:rsidRDefault="00BD322C" w:rsidP="005C21EE">
            <w:pPr>
              <w:shd w:val="clear" w:color="auto" w:fill="FFFFFF"/>
              <w:jc w:val="both"/>
            </w:pPr>
            <w:r w:rsidRPr="00F31476">
              <w:t>https://yadi.sk/i/CNmeQtP8c7A2Dg</w:t>
            </w:r>
          </w:p>
        </w:tc>
      </w:tr>
      <w:tr w:rsidR="00C25542" w:rsidRPr="00F31476" w:rsidTr="0018728D">
        <w:tc>
          <w:tcPr>
            <w:tcW w:w="15439" w:type="dxa"/>
            <w:gridSpan w:val="8"/>
            <w:shd w:val="clear" w:color="auto" w:fill="auto"/>
          </w:tcPr>
          <w:p w:rsidR="00C25542" w:rsidRPr="00C25542" w:rsidRDefault="00C25542" w:rsidP="00C25542">
            <w:pPr>
              <w:jc w:val="center"/>
              <w:rPr>
                <w:b/>
                <w:sz w:val="28"/>
                <w:szCs w:val="28"/>
              </w:rPr>
            </w:pPr>
            <w:r w:rsidRPr="00C25542">
              <w:rPr>
                <w:b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BD322C" w:rsidRPr="00F31476" w:rsidTr="00AA72DD">
        <w:tc>
          <w:tcPr>
            <w:tcW w:w="708" w:type="dxa"/>
            <w:shd w:val="clear" w:color="auto" w:fill="auto"/>
          </w:tcPr>
          <w:p w:rsidR="00BD322C" w:rsidRPr="00F31476" w:rsidRDefault="00BD322C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BD322C" w:rsidRPr="00F31476" w:rsidRDefault="00BD322C" w:rsidP="005C21EE">
            <w:pPr>
              <w:jc w:val="both"/>
              <w:rPr>
                <w:iCs/>
              </w:rPr>
            </w:pPr>
            <w:r w:rsidRPr="00E54386">
              <w:rPr>
                <w:iCs/>
              </w:rPr>
              <w:t xml:space="preserve">Кемеровская область- Кузбасс, </w:t>
            </w: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  <w:proofErr w:type="spellStart"/>
            <w:r w:rsidRPr="00F31476">
              <w:rPr>
                <w:iCs/>
              </w:rPr>
              <w:t>ул</w:t>
            </w:r>
            <w:proofErr w:type="gramStart"/>
            <w:r w:rsidRPr="00F31476">
              <w:rPr>
                <w:iCs/>
              </w:rPr>
              <w:t>.Г</w:t>
            </w:r>
            <w:proofErr w:type="gramEnd"/>
            <w:r w:rsidRPr="00F31476">
              <w:rPr>
                <w:iCs/>
              </w:rPr>
              <w:t>орьковская</w:t>
            </w:r>
            <w:proofErr w:type="spellEnd"/>
            <w:r w:rsidRPr="00F31476">
              <w:rPr>
                <w:iCs/>
              </w:rPr>
              <w:t xml:space="preserve">, 42 </w:t>
            </w:r>
          </w:p>
        </w:tc>
        <w:tc>
          <w:tcPr>
            <w:tcW w:w="3261" w:type="dxa"/>
            <w:shd w:val="clear" w:color="auto" w:fill="auto"/>
          </w:tcPr>
          <w:p w:rsidR="00BD322C" w:rsidRPr="00F31476" w:rsidRDefault="00BD322C" w:rsidP="005C21EE">
            <w:pPr>
              <w:jc w:val="both"/>
              <w:rPr>
                <w:iCs/>
              </w:rPr>
            </w:pPr>
            <w:r w:rsidRPr="00F31476">
              <w:rPr>
                <w:iCs/>
              </w:rPr>
              <w:t>Муниципальное бюджетное учреждение дополнительного образования "Станция юных натуралистов"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D322C" w:rsidRPr="00F31476" w:rsidRDefault="00BD322C" w:rsidP="005C21EE">
            <w:pPr>
              <w:jc w:val="both"/>
              <w:rPr>
                <w:iCs/>
              </w:rPr>
            </w:pPr>
            <w:r w:rsidRPr="00F31476">
              <w:rPr>
                <w:iCs/>
              </w:rPr>
              <w:t>дополнительное образование</w:t>
            </w:r>
          </w:p>
        </w:tc>
        <w:tc>
          <w:tcPr>
            <w:tcW w:w="3413" w:type="dxa"/>
            <w:gridSpan w:val="2"/>
          </w:tcPr>
          <w:p w:rsidR="00BD322C" w:rsidRPr="00F31476" w:rsidRDefault="00860E65" w:rsidP="005C21EE">
            <w:r>
              <w:t>Инклюзивное дополнительное образование</w:t>
            </w:r>
          </w:p>
        </w:tc>
        <w:tc>
          <w:tcPr>
            <w:tcW w:w="2987" w:type="dxa"/>
            <w:shd w:val="clear" w:color="auto" w:fill="auto"/>
          </w:tcPr>
          <w:p w:rsidR="00BD322C" w:rsidRPr="00F31476" w:rsidRDefault="00BD322C" w:rsidP="005C21EE">
            <w:pPr>
              <w:jc w:val="both"/>
              <w:rPr>
                <w:color w:val="333399"/>
              </w:rPr>
            </w:pPr>
            <w:hyperlink r:id="rId53" w:history="1">
              <w:r w:rsidRPr="00F31476">
                <w:rPr>
                  <w:rStyle w:val="a8"/>
                  <w:color w:val="333399"/>
                </w:rPr>
                <w:t>http://nvkzgs.ucoz.ru/29/pasport_dostupnosti_ot_09.07.2020.pdf</w:t>
              </w:r>
            </w:hyperlink>
          </w:p>
          <w:p w:rsidR="00BD322C" w:rsidRPr="00F31476" w:rsidRDefault="00BD322C" w:rsidP="005C21EE">
            <w:pPr>
              <w:jc w:val="both"/>
            </w:pPr>
          </w:p>
        </w:tc>
      </w:tr>
      <w:tr w:rsidR="00860E65" w:rsidRPr="00F31476" w:rsidTr="00AA72DD">
        <w:trPr>
          <w:trHeight w:val="1296"/>
        </w:trPr>
        <w:tc>
          <w:tcPr>
            <w:tcW w:w="708" w:type="dxa"/>
            <w:shd w:val="clear" w:color="auto" w:fill="auto"/>
          </w:tcPr>
          <w:p w:rsidR="00860E65" w:rsidRPr="00F31476" w:rsidRDefault="00860E65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860E65" w:rsidRPr="00F31476" w:rsidRDefault="00860E65" w:rsidP="005C21EE">
            <w:pPr>
              <w:jc w:val="both"/>
              <w:rPr>
                <w:lang w:eastAsia="en-US"/>
              </w:rPr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  <w:r w:rsidRPr="00F31476">
              <w:rPr>
                <w:lang w:eastAsia="en-US"/>
              </w:rPr>
              <w:t xml:space="preserve"> ул. Новаторов, 15</w:t>
            </w:r>
          </w:p>
          <w:p w:rsidR="00860E65" w:rsidRPr="00F31476" w:rsidRDefault="00860E65" w:rsidP="005C21EE">
            <w:pPr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>ул. Разведчиков, 74</w:t>
            </w:r>
          </w:p>
          <w:p w:rsidR="00860E65" w:rsidRPr="00F31476" w:rsidRDefault="00860E65" w:rsidP="005C21EE">
            <w:pPr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>ул. Р. Зорге, 10</w:t>
            </w:r>
          </w:p>
        </w:tc>
        <w:tc>
          <w:tcPr>
            <w:tcW w:w="3261" w:type="dxa"/>
            <w:shd w:val="clear" w:color="auto" w:fill="auto"/>
          </w:tcPr>
          <w:p w:rsidR="00860E65" w:rsidRPr="00F31476" w:rsidRDefault="00860E65" w:rsidP="005C21EE">
            <w:pPr>
              <w:shd w:val="clear" w:color="auto" w:fill="FFFFFF"/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>Муниципальное бюджетное учреждение дополнительного образования «Центр развития творчества «Уголёк»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60E65" w:rsidRPr="00F31476" w:rsidRDefault="00860E65" w:rsidP="005C21EE">
            <w:pPr>
              <w:shd w:val="clear" w:color="auto" w:fill="FFFFFF"/>
              <w:jc w:val="both"/>
              <w:rPr>
                <w:lang w:eastAsia="en-US"/>
              </w:rPr>
            </w:pPr>
            <w:r w:rsidRPr="00F31476">
              <w:rPr>
                <w:bCs/>
                <w:lang w:eastAsia="en-US"/>
              </w:rPr>
              <w:t>Дополнительное образование</w:t>
            </w:r>
          </w:p>
        </w:tc>
        <w:tc>
          <w:tcPr>
            <w:tcW w:w="3413" w:type="dxa"/>
            <w:gridSpan w:val="2"/>
          </w:tcPr>
          <w:p w:rsidR="00860E65" w:rsidRPr="00F31476" w:rsidRDefault="00860E65" w:rsidP="00076144">
            <w:r>
              <w:t>Инклюзивное дополнительное образование</w:t>
            </w:r>
          </w:p>
        </w:tc>
        <w:tc>
          <w:tcPr>
            <w:tcW w:w="2987" w:type="dxa"/>
            <w:shd w:val="clear" w:color="auto" w:fill="auto"/>
          </w:tcPr>
          <w:p w:rsidR="00860E65" w:rsidRPr="00F31476" w:rsidRDefault="00860E65" w:rsidP="005C21EE">
            <w:pPr>
              <w:shd w:val="clear" w:color="auto" w:fill="FFFFFF"/>
              <w:jc w:val="both"/>
              <w:rPr>
                <w:lang w:eastAsia="en-US"/>
              </w:rPr>
            </w:pPr>
            <w:hyperlink r:id="rId54" w:tgtFrame="_blank" w:history="1">
              <w:r w:rsidRPr="00F31476">
                <w:rPr>
                  <w:rStyle w:val="a8"/>
                  <w:color w:val="005BD1"/>
                  <w:shd w:val="clear" w:color="auto" w:fill="FFFFFF"/>
                  <w:lang w:eastAsia="en-US"/>
                </w:rPr>
                <w:t>http://ygolok.ucoz.ru/index/pasporta_dostupnosti/0-330</w:t>
              </w:r>
            </w:hyperlink>
          </w:p>
        </w:tc>
      </w:tr>
      <w:tr w:rsidR="00860E65" w:rsidRPr="00F31476" w:rsidTr="00AA72DD">
        <w:tc>
          <w:tcPr>
            <w:tcW w:w="708" w:type="dxa"/>
            <w:shd w:val="clear" w:color="auto" w:fill="auto"/>
          </w:tcPr>
          <w:p w:rsidR="00860E65" w:rsidRPr="00F31476" w:rsidRDefault="00860E65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860E65" w:rsidRPr="00F31476" w:rsidRDefault="00860E65" w:rsidP="005C21EE">
            <w:pPr>
              <w:jc w:val="both"/>
              <w:rPr>
                <w:lang w:eastAsia="en-US"/>
              </w:rPr>
            </w:pPr>
            <w:r w:rsidRPr="00E54386">
              <w:rPr>
                <w:iCs/>
              </w:rPr>
              <w:t>Кемеровская област</w:t>
            </w:r>
            <w:proofErr w:type="gramStart"/>
            <w:r w:rsidRPr="00E54386">
              <w:rPr>
                <w:iCs/>
              </w:rPr>
              <w:t>ь-</w:t>
            </w:r>
            <w:proofErr w:type="gramEnd"/>
            <w:r w:rsidRPr="00E54386">
              <w:rPr>
                <w:iCs/>
              </w:rPr>
              <w:t xml:space="preserve"> Кузбасс, </w:t>
            </w: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  <w:r w:rsidRPr="00F31476">
              <w:rPr>
                <w:lang w:eastAsia="en-US"/>
              </w:rPr>
              <w:t xml:space="preserve">ул. </w:t>
            </w:r>
            <w:proofErr w:type="spellStart"/>
            <w:r w:rsidRPr="00F31476">
              <w:rPr>
                <w:lang w:eastAsia="en-US"/>
              </w:rPr>
              <w:t>Емельяновская</w:t>
            </w:r>
            <w:proofErr w:type="spellEnd"/>
            <w:r w:rsidRPr="00F31476">
              <w:rPr>
                <w:lang w:eastAsia="en-US"/>
              </w:rPr>
              <w:t>, 1</w:t>
            </w:r>
          </w:p>
          <w:p w:rsidR="00860E65" w:rsidRPr="00F31476" w:rsidRDefault="00860E65" w:rsidP="005C21EE">
            <w:pPr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 xml:space="preserve"> ул. Юбилейная, 39</w:t>
            </w:r>
          </w:p>
        </w:tc>
        <w:tc>
          <w:tcPr>
            <w:tcW w:w="3261" w:type="dxa"/>
            <w:shd w:val="clear" w:color="auto" w:fill="auto"/>
          </w:tcPr>
          <w:p w:rsidR="00860E65" w:rsidRPr="00F31476" w:rsidRDefault="00860E65" w:rsidP="005C21EE">
            <w:pPr>
              <w:shd w:val="clear" w:color="auto" w:fill="FFFFFF"/>
              <w:jc w:val="both"/>
              <w:rPr>
                <w:lang w:eastAsia="en-US"/>
              </w:rPr>
            </w:pPr>
            <w:r w:rsidRPr="00F31476">
              <w:rPr>
                <w:lang w:eastAsia="en-US"/>
              </w:rPr>
              <w:t>Муниципальное бюджетное учреждение дополнительного образования «Дом творчества «Вектор»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60E65" w:rsidRPr="00F31476" w:rsidRDefault="00860E65" w:rsidP="005C21EE">
            <w:pPr>
              <w:shd w:val="clear" w:color="auto" w:fill="FFFFFF"/>
              <w:jc w:val="both"/>
              <w:rPr>
                <w:lang w:eastAsia="en-US"/>
              </w:rPr>
            </w:pPr>
            <w:r w:rsidRPr="00F31476">
              <w:rPr>
                <w:bCs/>
                <w:lang w:eastAsia="en-US"/>
              </w:rPr>
              <w:t>Дополнительное образование</w:t>
            </w:r>
          </w:p>
        </w:tc>
        <w:tc>
          <w:tcPr>
            <w:tcW w:w="3413" w:type="dxa"/>
            <w:gridSpan w:val="2"/>
          </w:tcPr>
          <w:p w:rsidR="00860E65" w:rsidRPr="00F31476" w:rsidRDefault="00860E65" w:rsidP="00076144">
            <w:r>
              <w:t>Инклюзивное дополнительное образование</w:t>
            </w:r>
          </w:p>
        </w:tc>
        <w:tc>
          <w:tcPr>
            <w:tcW w:w="2987" w:type="dxa"/>
            <w:shd w:val="clear" w:color="auto" w:fill="auto"/>
          </w:tcPr>
          <w:p w:rsidR="00860E65" w:rsidRPr="00F31476" w:rsidRDefault="00860E65" w:rsidP="005C21EE">
            <w:pPr>
              <w:jc w:val="both"/>
              <w:rPr>
                <w:lang w:eastAsia="en-US"/>
              </w:rPr>
            </w:pPr>
            <w:hyperlink r:id="rId55" w:history="1">
              <w:r w:rsidRPr="00F31476">
                <w:rPr>
                  <w:rStyle w:val="a8"/>
                  <w:lang w:eastAsia="en-US"/>
                </w:rPr>
                <w:t>https://www.domvektor.ru/wp-content/uploads/2020/07/2020.pdf</w:t>
              </w:r>
            </w:hyperlink>
            <w:r w:rsidRPr="00F31476">
              <w:rPr>
                <w:lang w:eastAsia="en-US"/>
              </w:rPr>
              <w:t xml:space="preserve"> </w:t>
            </w:r>
          </w:p>
        </w:tc>
      </w:tr>
      <w:tr w:rsidR="00860E65" w:rsidRPr="00F31476" w:rsidTr="00AA72DD">
        <w:tc>
          <w:tcPr>
            <w:tcW w:w="708" w:type="dxa"/>
            <w:shd w:val="clear" w:color="auto" w:fill="auto"/>
          </w:tcPr>
          <w:p w:rsidR="00860E65" w:rsidRPr="00F31476" w:rsidRDefault="00860E65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860E65" w:rsidRDefault="00860E65" w:rsidP="005C21EE">
            <w:pPr>
              <w:ind w:left="21"/>
              <w:jc w:val="both"/>
            </w:pPr>
            <w:r w:rsidRPr="003654B3">
              <w:t>Кемеровская област</w:t>
            </w:r>
            <w:proofErr w:type="gramStart"/>
            <w:r w:rsidRPr="003654B3">
              <w:t>ь-</w:t>
            </w:r>
            <w:proofErr w:type="gramEnd"/>
            <w:r w:rsidRPr="003654B3">
              <w:t xml:space="preserve"> Кузбасс, </w:t>
            </w:r>
          </w:p>
          <w:p w:rsidR="00860E65" w:rsidRPr="00F31476" w:rsidRDefault="00860E65" w:rsidP="005C21EE">
            <w:pPr>
              <w:ind w:left="21"/>
              <w:jc w:val="both"/>
            </w:pPr>
            <w:r w:rsidRPr="00F31476">
              <w:t>г.</w:t>
            </w:r>
            <w:r>
              <w:t xml:space="preserve"> </w:t>
            </w:r>
            <w:r w:rsidRPr="00F31476">
              <w:t xml:space="preserve">Новокузнецк, </w:t>
            </w:r>
            <w:proofErr w:type="spellStart"/>
            <w:proofErr w:type="gramStart"/>
            <w:r w:rsidRPr="00F31476">
              <w:t>ул</w:t>
            </w:r>
            <w:proofErr w:type="spellEnd"/>
            <w:proofErr w:type="gramEnd"/>
            <w:r w:rsidRPr="00F31476">
              <w:t xml:space="preserve"> Циолковского, 78А</w:t>
            </w:r>
          </w:p>
        </w:tc>
        <w:tc>
          <w:tcPr>
            <w:tcW w:w="3261" w:type="dxa"/>
            <w:shd w:val="clear" w:color="auto" w:fill="auto"/>
          </w:tcPr>
          <w:p w:rsidR="00860E65" w:rsidRPr="002A61DF" w:rsidRDefault="00860E65" w:rsidP="005C21EE">
            <w:pPr>
              <w:ind w:left="21"/>
              <w:jc w:val="both"/>
              <w:rPr>
                <w:b/>
                <w:color w:val="C00000"/>
              </w:rPr>
            </w:pPr>
            <w:r w:rsidRPr="002A61DF">
              <w:rPr>
                <w:b/>
                <w:color w:val="C00000"/>
              </w:rPr>
              <w:t>Муниципальное бюджетное образовательное учреждение</w:t>
            </w:r>
          </w:p>
          <w:p w:rsidR="00860E65" w:rsidRPr="002A61DF" w:rsidRDefault="00860E65" w:rsidP="005C21EE">
            <w:pPr>
              <w:ind w:left="21"/>
              <w:jc w:val="both"/>
              <w:rPr>
                <w:b/>
                <w:color w:val="C00000"/>
              </w:rPr>
            </w:pPr>
            <w:r w:rsidRPr="002A61DF">
              <w:rPr>
                <w:b/>
                <w:color w:val="C00000"/>
              </w:rPr>
              <w:t xml:space="preserve">дополнительного </w:t>
            </w:r>
            <w:r w:rsidRPr="002A61DF">
              <w:rPr>
                <w:b/>
                <w:color w:val="C00000"/>
              </w:rPr>
              <w:lastRenderedPageBreak/>
              <w:t>образования «Городской Дворец детского (юношеского) творчества им. Н. К. Крупской»*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60E65" w:rsidRPr="00F31476" w:rsidRDefault="00860E65" w:rsidP="005C21EE">
            <w:pPr>
              <w:shd w:val="clear" w:color="auto" w:fill="FFFFFF"/>
              <w:jc w:val="both"/>
            </w:pPr>
            <w:r w:rsidRPr="00F31476">
              <w:rPr>
                <w:bCs/>
              </w:rPr>
              <w:lastRenderedPageBreak/>
              <w:t xml:space="preserve">Дополнительное образование </w:t>
            </w:r>
          </w:p>
        </w:tc>
        <w:tc>
          <w:tcPr>
            <w:tcW w:w="3413" w:type="dxa"/>
            <w:gridSpan w:val="2"/>
          </w:tcPr>
          <w:p w:rsidR="00860E65" w:rsidRPr="00F31476" w:rsidRDefault="00860E65" w:rsidP="00076144">
            <w:r>
              <w:t>Инклюзивное дополнительное образование</w:t>
            </w:r>
          </w:p>
        </w:tc>
        <w:tc>
          <w:tcPr>
            <w:tcW w:w="2987" w:type="dxa"/>
            <w:shd w:val="clear" w:color="auto" w:fill="auto"/>
          </w:tcPr>
          <w:p w:rsidR="00860E65" w:rsidRPr="00F31476" w:rsidRDefault="00860E65" w:rsidP="005C21EE">
            <w:pPr>
              <w:shd w:val="clear" w:color="auto" w:fill="FFFFFF"/>
              <w:jc w:val="both"/>
            </w:pPr>
            <w:hyperlink r:id="rId56" w:history="1">
              <w:r w:rsidRPr="00F31476">
                <w:rPr>
                  <w:rStyle w:val="a8"/>
                  <w:lang w:val="en-US"/>
                </w:rPr>
                <w:t>www.dtkrupskoy.ru</w:t>
              </w:r>
            </w:hyperlink>
            <w:r w:rsidRPr="00F31476">
              <w:t xml:space="preserve"> </w:t>
            </w:r>
          </w:p>
        </w:tc>
      </w:tr>
      <w:tr w:rsidR="00860E65" w:rsidRPr="00F31476" w:rsidTr="00AA72DD">
        <w:tc>
          <w:tcPr>
            <w:tcW w:w="708" w:type="dxa"/>
            <w:shd w:val="clear" w:color="auto" w:fill="auto"/>
          </w:tcPr>
          <w:p w:rsidR="00860E65" w:rsidRPr="00F31476" w:rsidRDefault="00860E65" w:rsidP="005C21EE">
            <w:pPr>
              <w:pStyle w:val="af"/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shd w:val="clear" w:color="auto" w:fill="auto"/>
          </w:tcPr>
          <w:p w:rsidR="00860E65" w:rsidRDefault="00860E65" w:rsidP="005C21EE">
            <w:pPr>
              <w:ind w:left="21"/>
              <w:jc w:val="both"/>
            </w:pPr>
            <w:r w:rsidRPr="003654B3">
              <w:t>Кемеровская област</w:t>
            </w:r>
            <w:proofErr w:type="gramStart"/>
            <w:r w:rsidRPr="003654B3">
              <w:t>ь-</w:t>
            </w:r>
            <w:proofErr w:type="gramEnd"/>
            <w:r w:rsidRPr="003654B3">
              <w:t xml:space="preserve"> Кузбасс, </w:t>
            </w:r>
          </w:p>
          <w:p w:rsidR="00860E65" w:rsidRPr="00F31476" w:rsidRDefault="00860E65" w:rsidP="005C21EE">
            <w:pPr>
              <w:ind w:left="21"/>
              <w:jc w:val="both"/>
            </w:pPr>
            <w:r w:rsidRPr="00F31476">
              <w:t>г. Новокузнецк, ул. Кутузова, 5А</w:t>
            </w:r>
          </w:p>
        </w:tc>
        <w:tc>
          <w:tcPr>
            <w:tcW w:w="3261" w:type="dxa"/>
            <w:shd w:val="clear" w:color="auto" w:fill="auto"/>
          </w:tcPr>
          <w:p w:rsidR="00860E65" w:rsidRPr="00F31476" w:rsidRDefault="00860E65" w:rsidP="005C21EE">
            <w:pPr>
              <w:shd w:val="clear" w:color="auto" w:fill="FFFFFF"/>
              <w:jc w:val="both"/>
            </w:pPr>
            <w:r w:rsidRPr="00F31476">
              <w:t>Муниципальное автономное учреждение дополнительного образования «Детско-юношеский центр «Орион»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60E65" w:rsidRPr="00F31476" w:rsidRDefault="00860E65" w:rsidP="005C21EE">
            <w:pPr>
              <w:shd w:val="clear" w:color="auto" w:fill="FFFFFF"/>
              <w:jc w:val="both"/>
              <w:rPr>
                <w:bCs/>
              </w:rPr>
            </w:pPr>
            <w:r w:rsidRPr="00F31476">
              <w:rPr>
                <w:bCs/>
              </w:rPr>
              <w:t>дополнительное образование</w:t>
            </w:r>
          </w:p>
          <w:p w:rsidR="00860E65" w:rsidRPr="00F31476" w:rsidRDefault="00860E65" w:rsidP="005C21EE">
            <w:pPr>
              <w:shd w:val="clear" w:color="auto" w:fill="FFFFFF"/>
              <w:jc w:val="both"/>
            </w:pPr>
          </w:p>
        </w:tc>
        <w:tc>
          <w:tcPr>
            <w:tcW w:w="3413" w:type="dxa"/>
            <w:gridSpan w:val="2"/>
          </w:tcPr>
          <w:p w:rsidR="00860E65" w:rsidRPr="00F31476" w:rsidRDefault="00860E65" w:rsidP="00076144">
            <w:r>
              <w:t>Инклюзивное дополнительное образование</w:t>
            </w:r>
          </w:p>
        </w:tc>
        <w:tc>
          <w:tcPr>
            <w:tcW w:w="2987" w:type="dxa"/>
            <w:shd w:val="clear" w:color="auto" w:fill="auto"/>
          </w:tcPr>
          <w:p w:rsidR="00860E65" w:rsidRPr="00F31476" w:rsidRDefault="00860E65" w:rsidP="005C21EE">
            <w:pPr>
              <w:shd w:val="clear" w:color="auto" w:fill="FFFFFF"/>
              <w:jc w:val="both"/>
            </w:pPr>
            <w:hyperlink r:id="rId57" w:history="1">
              <w:r w:rsidRPr="00F31476">
                <w:rPr>
                  <w:rStyle w:val="a8"/>
                  <w:lang w:val="en-US"/>
                </w:rPr>
                <w:t>http</w:t>
              </w:r>
              <w:r w:rsidRPr="00F31476">
                <w:rPr>
                  <w:rStyle w:val="a8"/>
                </w:rPr>
                <w:t>://</w:t>
              </w:r>
              <w:r w:rsidRPr="00F31476">
                <w:rPr>
                  <w:rStyle w:val="a8"/>
                  <w:lang w:val="en-US"/>
                </w:rPr>
                <w:t>www</w:t>
              </w:r>
              <w:r w:rsidRPr="00F31476">
                <w:rPr>
                  <w:rStyle w:val="a8"/>
                </w:rPr>
                <w:t>.</w:t>
              </w:r>
              <w:proofErr w:type="spellStart"/>
              <w:r w:rsidRPr="00F31476">
                <w:rPr>
                  <w:rStyle w:val="a8"/>
                  <w:lang w:val="en-US"/>
                </w:rPr>
                <w:t>orionnvkz</w:t>
              </w:r>
              <w:proofErr w:type="spellEnd"/>
              <w:r w:rsidRPr="00F31476">
                <w:rPr>
                  <w:rStyle w:val="a8"/>
                </w:rPr>
                <w:t>.</w:t>
              </w:r>
              <w:proofErr w:type="spellStart"/>
              <w:r w:rsidRPr="00F31476">
                <w:rPr>
                  <w:rStyle w:val="a8"/>
                  <w:lang w:val="en-US"/>
                </w:rPr>
                <w:t>ru</w:t>
              </w:r>
              <w:proofErr w:type="spellEnd"/>
              <w:r w:rsidRPr="00F31476">
                <w:rPr>
                  <w:rStyle w:val="a8"/>
                </w:rPr>
                <w:t>/</w:t>
              </w:r>
              <w:r w:rsidRPr="00F31476">
                <w:rPr>
                  <w:rStyle w:val="a8"/>
                  <w:lang w:val="en-US"/>
                </w:rPr>
                <w:t>page</w:t>
              </w:r>
              <w:r w:rsidRPr="00F31476">
                <w:rPr>
                  <w:rStyle w:val="a8"/>
                </w:rPr>
                <w:t>.</w:t>
              </w:r>
              <w:proofErr w:type="spellStart"/>
              <w:r w:rsidRPr="00F31476">
                <w:rPr>
                  <w:rStyle w:val="a8"/>
                  <w:lang w:val="en-US"/>
                </w:rPr>
                <w:t>php</w:t>
              </w:r>
              <w:proofErr w:type="spellEnd"/>
              <w:r w:rsidRPr="00F31476">
                <w:rPr>
                  <w:rStyle w:val="a8"/>
                </w:rPr>
                <w:t>?291</w:t>
              </w:r>
            </w:hyperlink>
          </w:p>
        </w:tc>
      </w:tr>
    </w:tbl>
    <w:p w:rsidR="001665EC" w:rsidRDefault="001665EC" w:rsidP="005C21EE">
      <w:pPr>
        <w:ind w:firstLine="720"/>
        <w:rPr>
          <w:snapToGrid w:val="0"/>
        </w:rPr>
      </w:pPr>
      <w:bookmarkStart w:id="0" w:name="_GoBack"/>
      <w:bookmarkEnd w:id="0"/>
    </w:p>
    <w:sectPr w:rsidR="001665EC" w:rsidSect="006E0298">
      <w:pgSz w:w="16834" w:h="11909" w:orient="landscape"/>
      <w:pgMar w:top="851" w:right="1100" w:bottom="426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05" w:rsidRDefault="00363E05">
      <w:r>
        <w:separator/>
      </w:r>
    </w:p>
  </w:endnote>
  <w:endnote w:type="continuationSeparator" w:id="0">
    <w:p w:rsidR="00363E05" w:rsidRDefault="0036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05" w:rsidRDefault="00363E05">
      <w:r>
        <w:separator/>
      </w:r>
    </w:p>
  </w:footnote>
  <w:footnote w:type="continuationSeparator" w:id="0">
    <w:p w:rsidR="00363E05" w:rsidRDefault="0036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6B9"/>
    <w:multiLevelType w:val="hybridMultilevel"/>
    <w:tmpl w:val="7DC45ECA"/>
    <w:lvl w:ilvl="0" w:tplc="8B2EF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E606BE"/>
    <w:multiLevelType w:val="multilevel"/>
    <w:tmpl w:val="B9BC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31A87"/>
    <w:multiLevelType w:val="hybridMultilevel"/>
    <w:tmpl w:val="982696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27FA"/>
    <w:multiLevelType w:val="hybridMultilevel"/>
    <w:tmpl w:val="9A7C03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4B62"/>
    <w:multiLevelType w:val="hybridMultilevel"/>
    <w:tmpl w:val="81701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252D74"/>
    <w:multiLevelType w:val="hybridMultilevel"/>
    <w:tmpl w:val="D8CA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E4473"/>
    <w:multiLevelType w:val="hybridMultilevel"/>
    <w:tmpl w:val="7DC45ECA"/>
    <w:lvl w:ilvl="0" w:tplc="8B2EF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6E07BA4"/>
    <w:multiLevelType w:val="multilevel"/>
    <w:tmpl w:val="24B0CA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D38BB"/>
    <w:multiLevelType w:val="multilevel"/>
    <w:tmpl w:val="1C94BDD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534E95"/>
    <w:multiLevelType w:val="multilevel"/>
    <w:tmpl w:val="E480C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D5861"/>
    <w:multiLevelType w:val="hybridMultilevel"/>
    <w:tmpl w:val="D8CA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90684"/>
    <w:multiLevelType w:val="multilevel"/>
    <w:tmpl w:val="54A0F1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F3A9F"/>
    <w:multiLevelType w:val="hybridMultilevel"/>
    <w:tmpl w:val="092C47F6"/>
    <w:lvl w:ilvl="0" w:tplc="E2A684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B80BD2"/>
    <w:multiLevelType w:val="multilevel"/>
    <w:tmpl w:val="55726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FB3454"/>
    <w:multiLevelType w:val="hybridMultilevel"/>
    <w:tmpl w:val="870C6DA2"/>
    <w:lvl w:ilvl="0" w:tplc="C678A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77DEB"/>
    <w:multiLevelType w:val="hybridMultilevel"/>
    <w:tmpl w:val="E8F6DA0E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7E722E72"/>
    <w:multiLevelType w:val="hybridMultilevel"/>
    <w:tmpl w:val="FCE4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C6E"/>
    <w:rsid w:val="000048A8"/>
    <w:rsid w:val="00006FA3"/>
    <w:rsid w:val="00012B2A"/>
    <w:rsid w:val="000204BA"/>
    <w:rsid w:val="00021E74"/>
    <w:rsid w:val="0002237C"/>
    <w:rsid w:val="00027951"/>
    <w:rsid w:val="0003313C"/>
    <w:rsid w:val="00037471"/>
    <w:rsid w:val="0004504A"/>
    <w:rsid w:val="00052585"/>
    <w:rsid w:val="00073109"/>
    <w:rsid w:val="000B2334"/>
    <w:rsid w:val="000B4C6B"/>
    <w:rsid w:val="000C3169"/>
    <w:rsid w:val="000D6A37"/>
    <w:rsid w:val="000E176D"/>
    <w:rsid w:val="000E2405"/>
    <w:rsid w:val="000F3FD7"/>
    <w:rsid w:val="0011413E"/>
    <w:rsid w:val="00114DEA"/>
    <w:rsid w:val="00121B8C"/>
    <w:rsid w:val="001317B1"/>
    <w:rsid w:val="001518F5"/>
    <w:rsid w:val="00151E9E"/>
    <w:rsid w:val="00154930"/>
    <w:rsid w:val="0016433A"/>
    <w:rsid w:val="001665EC"/>
    <w:rsid w:val="0018019D"/>
    <w:rsid w:val="00182A45"/>
    <w:rsid w:val="00183224"/>
    <w:rsid w:val="00184CA3"/>
    <w:rsid w:val="00186251"/>
    <w:rsid w:val="001912D9"/>
    <w:rsid w:val="001921A3"/>
    <w:rsid w:val="00196D58"/>
    <w:rsid w:val="001A6549"/>
    <w:rsid w:val="001C7676"/>
    <w:rsid w:val="001D0277"/>
    <w:rsid w:val="001E3628"/>
    <w:rsid w:val="001E371D"/>
    <w:rsid w:val="001E4D53"/>
    <w:rsid w:val="001E5C34"/>
    <w:rsid w:val="001F5968"/>
    <w:rsid w:val="001F64CC"/>
    <w:rsid w:val="001F7EF0"/>
    <w:rsid w:val="00212118"/>
    <w:rsid w:val="00213988"/>
    <w:rsid w:val="00213DC4"/>
    <w:rsid w:val="002221D0"/>
    <w:rsid w:val="0024094B"/>
    <w:rsid w:val="00243D04"/>
    <w:rsid w:val="00254952"/>
    <w:rsid w:val="00261617"/>
    <w:rsid w:val="00267B68"/>
    <w:rsid w:val="00281531"/>
    <w:rsid w:val="002901DE"/>
    <w:rsid w:val="002A444E"/>
    <w:rsid w:val="002A61DF"/>
    <w:rsid w:val="002B5398"/>
    <w:rsid w:val="002B609A"/>
    <w:rsid w:val="002C1C3F"/>
    <w:rsid w:val="002F1A94"/>
    <w:rsid w:val="0030590C"/>
    <w:rsid w:val="00307EA7"/>
    <w:rsid w:val="003141FA"/>
    <w:rsid w:val="0032312C"/>
    <w:rsid w:val="0032378F"/>
    <w:rsid w:val="003255CB"/>
    <w:rsid w:val="00327EE9"/>
    <w:rsid w:val="00336030"/>
    <w:rsid w:val="003426B7"/>
    <w:rsid w:val="003452A6"/>
    <w:rsid w:val="00346611"/>
    <w:rsid w:val="00357A36"/>
    <w:rsid w:val="00363E05"/>
    <w:rsid w:val="003654B3"/>
    <w:rsid w:val="00370640"/>
    <w:rsid w:val="00374188"/>
    <w:rsid w:val="0039153E"/>
    <w:rsid w:val="0039376C"/>
    <w:rsid w:val="00397436"/>
    <w:rsid w:val="003A1477"/>
    <w:rsid w:val="003B58C4"/>
    <w:rsid w:val="003C4388"/>
    <w:rsid w:val="003D019E"/>
    <w:rsid w:val="003E682D"/>
    <w:rsid w:val="003F0E51"/>
    <w:rsid w:val="003F161E"/>
    <w:rsid w:val="003F4E01"/>
    <w:rsid w:val="004041A9"/>
    <w:rsid w:val="00405710"/>
    <w:rsid w:val="00405936"/>
    <w:rsid w:val="0043344B"/>
    <w:rsid w:val="00441166"/>
    <w:rsid w:val="00443788"/>
    <w:rsid w:val="00444C12"/>
    <w:rsid w:val="00447E10"/>
    <w:rsid w:val="00452CCC"/>
    <w:rsid w:val="0046108C"/>
    <w:rsid w:val="004661C1"/>
    <w:rsid w:val="00490658"/>
    <w:rsid w:val="00497D3A"/>
    <w:rsid w:val="004A0190"/>
    <w:rsid w:val="004A71D9"/>
    <w:rsid w:val="004B614D"/>
    <w:rsid w:val="004C7C23"/>
    <w:rsid w:val="004D5E6B"/>
    <w:rsid w:val="004E26A4"/>
    <w:rsid w:val="0051132F"/>
    <w:rsid w:val="00517A93"/>
    <w:rsid w:val="0052552A"/>
    <w:rsid w:val="005645E9"/>
    <w:rsid w:val="00571C3D"/>
    <w:rsid w:val="005A0CC1"/>
    <w:rsid w:val="005B14CB"/>
    <w:rsid w:val="005B570A"/>
    <w:rsid w:val="005B7FA4"/>
    <w:rsid w:val="005C21EE"/>
    <w:rsid w:val="005C60A4"/>
    <w:rsid w:val="005D16F1"/>
    <w:rsid w:val="005D634F"/>
    <w:rsid w:val="005F4240"/>
    <w:rsid w:val="0060064C"/>
    <w:rsid w:val="006432DC"/>
    <w:rsid w:val="00652FDA"/>
    <w:rsid w:val="006745A7"/>
    <w:rsid w:val="00694E55"/>
    <w:rsid w:val="00696F61"/>
    <w:rsid w:val="006A0F36"/>
    <w:rsid w:val="006B0FF5"/>
    <w:rsid w:val="006B1005"/>
    <w:rsid w:val="006B4CDD"/>
    <w:rsid w:val="006B769F"/>
    <w:rsid w:val="006D38E6"/>
    <w:rsid w:val="006D5E69"/>
    <w:rsid w:val="006E0298"/>
    <w:rsid w:val="006E1C34"/>
    <w:rsid w:val="006F17DE"/>
    <w:rsid w:val="006F407F"/>
    <w:rsid w:val="007007A9"/>
    <w:rsid w:val="0070108B"/>
    <w:rsid w:val="00727457"/>
    <w:rsid w:val="0073010E"/>
    <w:rsid w:val="007362D0"/>
    <w:rsid w:val="00737ACC"/>
    <w:rsid w:val="00756DEA"/>
    <w:rsid w:val="00760D21"/>
    <w:rsid w:val="00763571"/>
    <w:rsid w:val="00770E72"/>
    <w:rsid w:val="007722CF"/>
    <w:rsid w:val="00772ABA"/>
    <w:rsid w:val="00772DC3"/>
    <w:rsid w:val="007746E1"/>
    <w:rsid w:val="00777DFB"/>
    <w:rsid w:val="00781EAE"/>
    <w:rsid w:val="0078406C"/>
    <w:rsid w:val="00785E2D"/>
    <w:rsid w:val="00792484"/>
    <w:rsid w:val="007C22D2"/>
    <w:rsid w:val="007E5C6E"/>
    <w:rsid w:val="00806D92"/>
    <w:rsid w:val="008102E7"/>
    <w:rsid w:val="008171F8"/>
    <w:rsid w:val="00844568"/>
    <w:rsid w:val="00853BA5"/>
    <w:rsid w:val="00855B67"/>
    <w:rsid w:val="00860E65"/>
    <w:rsid w:val="00872549"/>
    <w:rsid w:val="00872804"/>
    <w:rsid w:val="00873075"/>
    <w:rsid w:val="00874900"/>
    <w:rsid w:val="0087519C"/>
    <w:rsid w:val="00894D08"/>
    <w:rsid w:val="00894EAA"/>
    <w:rsid w:val="008A2BE6"/>
    <w:rsid w:val="008A301F"/>
    <w:rsid w:val="008B0877"/>
    <w:rsid w:val="008B321E"/>
    <w:rsid w:val="008B646A"/>
    <w:rsid w:val="008B7699"/>
    <w:rsid w:val="008C083E"/>
    <w:rsid w:val="008D1710"/>
    <w:rsid w:val="008D330D"/>
    <w:rsid w:val="008D7586"/>
    <w:rsid w:val="008E3907"/>
    <w:rsid w:val="008F34E2"/>
    <w:rsid w:val="008F38D5"/>
    <w:rsid w:val="00936507"/>
    <w:rsid w:val="00940051"/>
    <w:rsid w:val="00942E36"/>
    <w:rsid w:val="00943C4A"/>
    <w:rsid w:val="0095242C"/>
    <w:rsid w:val="00962763"/>
    <w:rsid w:val="00963EFD"/>
    <w:rsid w:val="009747F7"/>
    <w:rsid w:val="009820A2"/>
    <w:rsid w:val="0098502C"/>
    <w:rsid w:val="009C5B2D"/>
    <w:rsid w:val="009C6D9A"/>
    <w:rsid w:val="009D24C5"/>
    <w:rsid w:val="009D403E"/>
    <w:rsid w:val="009D4C08"/>
    <w:rsid w:val="009F49F8"/>
    <w:rsid w:val="00A007C0"/>
    <w:rsid w:val="00A216ED"/>
    <w:rsid w:val="00A24624"/>
    <w:rsid w:val="00A26C86"/>
    <w:rsid w:val="00A30408"/>
    <w:rsid w:val="00A420EC"/>
    <w:rsid w:val="00A4401B"/>
    <w:rsid w:val="00A4421B"/>
    <w:rsid w:val="00A4437E"/>
    <w:rsid w:val="00A50151"/>
    <w:rsid w:val="00A53112"/>
    <w:rsid w:val="00A55DFB"/>
    <w:rsid w:val="00A87963"/>
    <w:rsid w:val="00A93223"/>
    <w:rsid w:val="00A95225"/>
    <w:rsid w:val="00AA12F0"/>
    <w:rsid w:val="00AA72DD"/>
    <w:rsid w:val="00AC261B"/>
    <w:rsid w:val="00AD1258"/>
    <w:rsid w:val="00AE617B"/>
    <w:rsid w:val="00AF4018"/>
    <w:rsid w:val="00B05355"/>
    <w:rsid w:val="00B130EE"/>
    <w:rsid w:val="00B14413"/>
    <w:rsid w:val="00B33B83"/>
    <w:rsid w:val="00B42001"/>
    <w:rsid w:val="00B4417C"/>
    <w:rsid w:val="00B6107E"/>
    <w:rsid w:val="00B7730A"/>
    <w:rsid w:val="00BA0333"/>
    <w:rsid w:val="00BA0DB5"/>
    <w:rsid w:val="00BA1E75"/>
    <w:rsid w:val="00BD159D"/>
    <w:rsid w:val="00BD2E1F"/>
    <w:rsid w:val="00BD322C"/>
    <w:rsid w:val="00BD7954"/>
    <w:rsid w:val="00BE114E"/>
    <w:rsid w:val="00BE123C"/>
    <w:rsid w:val="00BE39B5"/>
    <w:rsid w:val="00BE5518"/>
    <w:rsid w:val="00BE5870"/>
    <w:rsid w:val="00BF708E"/>
    <w:rsid w:val="00C0032D"/>
    <w:rsid w:val="00C037D7"/>
    <w:rsid w:val="00C05DF6"/>
    <w:rsid w:val="00C12818"/>
    <w:rsid w:val="00C204E6"/>
    <w:rsid w:val="00C24712"/>
    <w:rsid w:val="00C25542"/>
    <w:rsid w:val="00C25AC8"/>
    <w:rsid w:val="00C3015F"/>
    <w:rsid w:val="00C36A2A"/>
    <w:rsid w:val="00C416F9"/>
    <w:rsid w:val="00C451F8"/>
    <w:rsid w:val="00C45DBC"/>
    <w:rsid w:val="00C57ADC"/>
    <w:rsid w:val="00C65907"/>
    <w:rsid w:val="00C70F01"/>
    <w:rsid w:val="00C77355"/>
    <w:rsid w:val="00C818D8"/>
    <w:rsid w:val="00C865AA"/>
    <w:rsid w:val="00C904CB"/>
    <w:rsid w:val="00CA5CAA"/>
    <w:rsid w:val="00CC0941"/>
    <w:rsid w:val="00CC7812"/>
    <w:rsid w:val="00CE24F5"/>
    <w:rsid w:val="00CE3CC1"/>
    <w:rsid w:val="00CF14E9"/>
    <w:rsid w:val="00D0510B"/>
    <w:rsid w:val="00D07CDD"/>
    <w:rsid w:val="00D1670A"/>
    <w:rsid w:val="00D21158"/>
    <w:rsid w:val="00D22360"/>
    <w:rsid w:val="00D22E6B"/>
    <w:rsid w:val="00D23B43"/>
    <w:rsid w:val="00D33E62"/>
    <w:rsid w:val="00D407BE"/>
    <w:rsid w:val="00D41158"/>
    <w:rsid w:val="00D51CEB"/>
    <w:rsid w:val="00D53747"/>
    <w:rsid w:val="00D62C5F"/>
    <w:rsid w:val="00D92152"/>
    <w:rsid w:val="00D94A02"/>
    <w:rsid w:val="00DA4651"/>
    <w:rsid w:val="00DA5C41"/>
    <w:rsid w:val="00DB5008"/>
    <w:rsid w:val="00DC1ADE"/>
    <w:rsid w:val="00DC7E34"/>
    <w:rsid w:val="00DD1CDF"/>
    <w:rsid w:val="00DD6335"/>
    <w:rsid w:val="00E23785"/>
    <w:rsid w:val="00E423CD"/>
    <w:rsid w:val="00E54386"/>
    <w:rsid w:val="00E82D78"/>
    <w:rsid w:val="00EA0318"/>
    <w:rsid w:val="00EA355B"/>
    <w:rsid w:val="00EB0374"/>
    <w:rsid w:val="00EB249A"/>
    <w:rsid w:val="00EB58D9"/>
    <w:rsid w:val="00EB7A78"/>
    <w:rsid w:val="00EC221E"/>
    <w:rsid w:val="00ED2A93"/>
    <w:rsid w:val="00ED3452"/>
    <w:rsid w:val="00ED34EF"/>
    <w:rsid w:val="00EE1EEF"/>
    <w:rsid w:val="00EE32E8"/>
    <w:rsid w:val="00EF2E91"/>
    <w:rsid w:val="00EF73CC"/>
    <w:rsid w:val="00F1639D"/>
    <w:rsid w:val="00F24082"/>
    <w:rsid w:val="00F31476"/>
    <w:rsid w:val="00F37FE7"/>
    <w:rsid w:val="00F42CFF"/>
    <w:rsid w:val="00F450AC"/>
    <w:rsid w:val="00F47B39"/>
    <w:rsid w:val="00F60E3D"/>
    <w:rsid w:val="00F7453C"/>
    <w:rsid w:val="00FA12F1"/>
    <w:rsid w:val="00FA43F9"/>
    <w:rsid w:val="00FC7064"/>
    <w:rsid w:val="00FE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0190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link w:val="a3"/>
    <w:rsid w:val="00792484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rsid w:val="00792484"/>
    <w:pPr>
      <w:widowControl w:val="0"/>
    </w:pPr>
    <w:rPr>
      <w:snapToGrid w:val="0"/>
      <w:color w:val="000000"/>
      <w:sz w:val="28"/>
    </w:rPr>
  </w:style>
  <w:style w:type="paragraph" w:customStyle="1" w:styleId="Bullet">
    <w:name w:val="Bullet"/>
    <w:rsid w:val="00792484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rsid w:val="00792484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rsid w:val="00792484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rsid w:val="00792484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12">
    <w:name w:val="Название1"/>
    <w:rsid w:val="00792484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13">
    <w:name w:val="Верхний колонтитул1"/>
    <w:rsid w:val="00792484"/>
    <w:pPr>
      <w:widowControl w:val="0"/>
    </w:pPr>
    <w:rPr>
      <w:snapToGrid w:val="0"/>
      <w:color w:val="000000"/>
      <w:sz w:val="24"/>
    </w:rPr>
  </w:style>
  <w:style w:type="paragraph" w:customStyle="1" w:styleId="14">
    <w:name w:val="Нижний колонтитул1"/>
    <w:rsid w:val="00792484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rsid w:val="00792484"/>
    <w:pPr>
      <w:widowControl w:val="0"/>
      <w:jc w:val="center"/>
    </w:pPr>
    <w:rPr>
      <w:snapToGrid w:val="0"/>
      <w:color w:val="000000"/>
      <w:sz w:val="24"/>
    </w:rPr>
  </w:style>
  <w:style w:type="paragraph" w:customStyle="1" w:styleId="Literatura">
    <w:name w:val="Literatura"/>
    <w:next w:val="Comment"/>
    <w:rsid w:val="00792484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Comment">
    <w:name w:val="Comment"/>
    <w:next w:val="Literatura"/>
    <w:rsid w:val="00792484"/>
    <w:pPr>
      <w:widowControl w:val="0"/>
      <w:spacing w:after="288"/>
      <w:ind w:left="532"/>
      <w:jc w:val="both"/>
    </w:pPr>
    <w:rPr>
      <w:snapToGrid w:val="0"/>
      <w:color w:val="000000"/>
      <w:sz w:val="28"/>
    </w:rPr>
  </w:style>
  <w:style w:type="paragraph" w:customStyle="1" w:styleId="Centre">
    <w:name w:val="Centre"/>
    <w:next w:val="CentrePosled"/>
    <w:rsid w:val="00792484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1">
    <w:name w:val="Centre 1"/>
    <w:next w:val="Centre"/>
    <w:rsid w:val="00792484"/>
    <w:pPr>
      <w:keepNext/>
      <w:keepLines/>
      <w:pageBreakBefore/>
      <w:widowControl w:val="0"/>
      <w:jc w:val="center"/>
    </w:pPr>
    <w:rPr>
      <w:b/>
      <w:snapToGrid w:val="0"/>
      <w:color w:val="000000"/>
      <w:sz w:val="28"/>
    </w:rPr>
  </w:style>
  <w:style w:type="paragraph" w:customStyle="1" w:styleId="Pole">
    <w:name w:val="Pole"/>
    <w:rsid w:val="00792484"/>
    <w:pPr>
      <w:widowControl w:val="0"/>
      <w:spacing w:after="144"/>
      <w:ind w:left="1440"/>
      <w:jc w:val="both"/>
    </w:pPr>
    <w:rPr>
      <w:snapToGrid w:val="0"/>
      <w:color w:val="000000"/>
      <w:sz w:val="28"/>
    </w:rPr>
  </w:style>
  <w:style w:type="paragraph" w:customStyle="1" w:styleId="CentrePosled">
    <w:name w:val="Centre Posled"/>
    <w:next w:val="11"/>
    <w:rsid w:val="00792484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Tema">
    <w:name w:val="Tema"/>
    <w:rsid w:val="00792484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snapToGrid w:val="0"/>
      <w:color w:val="000000"/>
      <w:sz w:val="28"/>
    </w:rPr>
  </w:style>
  <w:style w:type="paragraph" w:customStyle="1" w:styleId="Tema1">
    <w:name w:val="Tema1"/>
    <w:rsid w:val="00792484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snapToGrid w:val="0"/>
      <w:color w:val="000000"/>
      <w:sz w:val="28"/>
    </w:rPr>
  </w:style>
  <w:style w:type="paragraph" w:customStyle="1" w:styleId="Schirokij">
    <w:name w:val="Schirokij"/>
    <w:rsid w:val="00792484"/>
    <w:pPr>
      <w:widowControl w:val="0"/>
      <w:spacing w:line="360" w:lineRule="atLeast"/>
      <w:ind w:firstLine="504"/>
      <w:jc w:val="both"/>
    </w:pPr>
    <w:rPr>
      <w:snapToGrid w:val="0"/>
      <w:color w:val="000000"/>
      <w:sz w:val="24"/>
    </w:rPr>
  </w:style>
  <w:style w:type="paragraph" w:customStyle="1" w:styleId="Adres">
    <w:name w:val="Adres"/>
    <w:rsid w:val="00792484"/>
    <w:pPr>
      <w:widowControl w:val="0"/>
      <w:spacing w:line="360" w:lineRule="atLeast"/>
      <w:ind w:left="6192"/>
      <w:jc w:val="both"/>
    </w:pPr>
    <w:rPr>
      <w:snapToGrid w:val="0"/>
      <w:color w:val="000000"/>
      <w:sz w:val="28"/>
    </w:rPr>
  </w:style>
  <w:style w:type="paragraph" w:customStyle="1" w:styleId="Podsagolowok">
    <w:name w:val="Podsagolowok"/>
    <w:rsid w:val="00792484"/>
    <w:pPr>
      <w:keepNext/>
      <w:keepLines/>
      <w:widowControl w:val="0"/>
      <w:spacing w:before="144" w:after="72"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Body12">
    <w:name w:val="Body 12"/>
    <w:rsid w:val="00792484"/>
    <w:pPr>
      <w:widowControl w:val="0"/>
    </w:pPr>
    <w:rPr>
      <w:snapToGrid w:val="0"/>
      <w:color w:val="000000"/>
      <w:sz w:val="24"/>
    </w:rPr>
  </w:style>
  <w:style w:type="paragraph" w:styleId="a4">
    <w:name w:val="header"/>
    <w:basedOn w:val="a"/>
    <w:rsid w:val="0079248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2484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792484"/>
    <w:pPr>
      <w:spacing w:line="360" w:lineRule="auto"/>
      <w:ind w:firstLine="708"/>
      <w:jc w:val="both"/>
    </w:pPr>
    <w:rPr>
      <w:sz w:val="28"/>
      <w:szCs w:val="28"/>
    </w:rPr>
  </w:style>
  <w:style w:type="paragraph" w:styleId="a7">
    <w:name w:val="Body Text"/>
    <w:basedOn w:val="a"/>
    <w:rsid w:val="00792484"/>
    <w:pPr>
      <w:shd w:val="clear" w:color="auto" w:fill="FFFFFF"/>
      <w:tabs>
        <w:tab w:val="left" w:pos="1183"/>
        <w:tab w:val="left" w:pos="1283"/>
      </w:tabs>
      <w:spacing w:before="634"/>
    </w:pPr>
    <w:rPr>
      <w:sz w:val="28"/>
    </w:rPr>
  </w:style>
  <w:style w:type="character" w:styleId="a8">
    <w:name w:val="Hyperlink"/>
    <w:uiPriority w:val="99"/>
    <w:unhideWhenUsed/>
    <w:rsid w:val="007746E1"/>
    <w:rPr>
      <w:color w:val="0000FF"/>
      <w:u w:val="single"/>
    </w:rPr>
  </w:style>
  <w:style w:type="table" w:styleId="a9">
    <w:name w:val="Table Grid"/>
    <w:basedOn w:val="a1"/>
    <w:uiPriority w:val="59"/>
    <w:rsid w:val="002A4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A0190"/>
    <w:rPr>
      <w:sz w:val="28"/>
    </w:rPr>
  </w:style>
  <w:style w:type="paragraph" w:customStyle="1" w:styleId="15">
    <w:name w:val="Обычный1"/>
    <w:rsid w:val="00ED2A93"/>
    <w:pPr>
      <w:widowControl w:val="0"/>
      <w:ind w:left="120"/>
      <w:jc w:val="center"/>
    </w:pPr>
    <w:rPr>
      <w:snapToGrid w:val="0"/>
      <w:sz w:val="24"/>
    </w:rPr>
  </w:style>
  <w:style w:type="paragraph" w:styleId="aa">
    <w:name w:val="No Spacing"/>
    <w:uiPriority w:val="1"/>
    <w:qFormat/>
    <w:rsid w:val="00ED2A93"/>
    <w:rPr>
      <w:sz w:val="24"/>
      <w:szCs w:val="24"/>
    </w:rPr>
  </w:style>
  <w:style w:type="paragraph" w:customStyle="1" w:styleId="ab">
    <w:name w:val="Знак Знак"/>
    <w:basedOn w:val="a"/>
    <w:rsid w:val="0011413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9376C"/>
  </w:style>
  <w:style w:type="character" w:customStyle="1" w:styleId="s2">
    <w:name w:val="s2"/>
    <w:basedOn w:val="a0"/>
    <w:rsid w:val="0039376C"/>
  </w:style>
  <w:style w:type="character" w:customStyle="1" w:styleId="FontStyle18">
    <w:name w:val="Font Style18"/>
    <w:uiPriority w:val="99"/>
    <w:rsid w:val="000E240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E2405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character" w:styleId="ac">
    <w:name w:val="Emphasis"/>
    <w:qFormat/>
    <w:rsid w:val="000E2405"/>
    <w:rPr>
      <w:i/>
      <w:iCs/>
    </w:rPr>
  </w:style>
  <w:style w:type="character" w:customStyle="1" w:styleId="FontStyle55">
    <w:name w:val="Font Style55"/>
    <w:uiPriority w:val="99"/>
    <w:rsid w:val="006D38E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A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6E0298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9D403E"/>
    <w:rPr>
      <w:color w:val="800080" w:themeColor="followedHyperlink"/>
      <w:u w:val="single"/>
    </w:rPr>
  </w:style>
  <w:style w:type="paragraph" w:styleId="af">
    <w:name w:val="List Paragraph"/>
    <w:basedOn w:val="a"/>
    <w:uiPriority w:val="1"/>
    <w:qFormat/>
    <w:rsid w:val="0004504A"/>
    <w:pPr>
      <w:widowControl w:val="0"/>
      <w:autoSpaceDE w:val="0"/>
      <w:autoSpaceDN w:val="0"/>
      <w:ind w:left="115"/>
      <w:jc w:val="both"/>
    </w:pPr>
    <w:rPr>
      <w:sz w:val="22"/>
      <w:szCs w:val="22"/>
      <w:lang w:val="en-US" w:eastAsia="en-US"/>
    </w:rPr>
  </w:style>
  <w:style w:type="character" w:customStyle="1" w:styleId="a3">
    <w:name w:val="Основной текст_"/>
    <w:basedOn w:val="a0"/>
    <w:link w:val="11"/>
    <w:rsid w:val="0018019D"/>
    <w:rPr>
      <w:snapToGrid w:val="0"/>
      <w:color w:val="000000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5D63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634F"/>
    <w:rPr>
      <w:rFonts w:ascii="Tahoma" w:hAnsi="Tahoma" w:cs="Tahoma"/>
      <w:sz w:val="16"/>
      <w:szCs w:val="16"/>
    </w:rPr>
  </w:style>
  <w:style w:type="paragraph" w:customStyle="1" w:styleId="msonormalmrcssattrmrcssattr">
    <w:name w:val="msonormal_mr_css_attr_mr_css_attr"/>
    <w:basedOn w:val="a"/>
    <w:rsid w:val="00B4417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72549"/>
    <w:pPr>
      <w:spacing w:before="100" w:beforeAutospacing="1" w:after="100" w:afterAutospacing="1"/>
    </w:pPr>
  </w:style>
  <w:style w:type="character" w:customStyle="1" w:styleId="29pt">
    <w:name w:val="Основной текст (2) + 9 pt"/>
    <w:aliases w:val="Полужирный"/>
    <w:basedOn w:val="a0"/>
    <w:rsid w:val="007010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doy17.ucoz.ru/index/infrasturtura/0-34" TargetMode="External"/><Relationship Id="rId18" Type="http://schemas.openxmlformats.org/officeDocument/2006/relationships/hyperlink" Target="http://mdou78nk.ru/svedeniya-ob-obrazovatelnoj-organizatsii/dokumenty/" TargetMode="External"/><Relationship Id="rId26" Type="http://schemas.openxmlformats.org/officeDocument/2006/relationships/hyperlink" Target="http://school79nvk.moy.su/index/dostupnaja_sreda/0-280" TargetMode="External"/><Relationship Id="rId39" Type="http://schemas.openxmlformats.org/officeDocument/2006/relationships/hyperlink" Target="http://school-100nkz.ucoz.ru/" TargetMode="External"/><Relationship Id="rId21" Type="http://schemas.openxmlformats.org/officeDocument/2006/relationships/hyperlink" Target="http://school101-nvkz.ru/" TargetMode="External"/><Relationship Id="rId34" Type="http://schemas.openxmlformats.org/officeDocument/2006/relationships/hyperlink" Target="https://novschool37.kuz-edu.ru/index.php?id=7922" TargetMode="External"/><Relationship Id="rId42" Type="http://schemas.openxmlformats.org/officeDocument/2006/relationships/hyperlink" Target="https://sch67-nk.ru/sistema-bezopasnosti/" TargetMode="External"/><Relationship Id="rId47" Type="http://schemas.openxmlformats.org/officeDocument/2006/relationships/hyperlink" Target="http://school53-nk.ucoz.ru/2019-2020/DOKUMENT/pasport_dostupnosti_13.04.2020-1.pdf" TargetMode="External"/><Relationship Id="rId50" Type="http://schemas.openxmlformats.org/officeDocument/2006/relationships/hyperlink" Target="http://ds235.edu42.ru/" TargetMode="External"/><Relationship Id="rId55" Type="http://schemas.openxmlformats.org/officeDocument/2006/relationships/hyperlink" Target="https://www.domvektor.ru/wp-content/uploads/2020/07/2020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s229.edu42.ru/dostupnaya-sreda/" TargetMode="External"/><Relationship Id="rId17" Type="http://schemas.openxmlformats.org/officeDocument/2006/relationships/hyperlink" Target="http://ds225.edu42.ru/pasport-dostupnosti/" TargetMode="External"/><Relationship Id="rId25" Type="http://schemas.openxmlformats.org/officeDocument/2006/relationships/hyperlink" Target="http://school33nk.ucoz.ru/index/materialno_tekhnicheskoe_obespechenie_i_osnashhenie/0-130" TargetMode="External"/><Relationship Id="rId33" Type="http://schemas.openxmlformats.org/officeDocument/2006/relationships/hyperlink" Target="http://school6-nvkz.ucoz.ru/index/inkljuzivnoe_obuchenie/0-157" TargetMode="External"/><Relationship Id="rId38" Type="http://schemas.openxmlformats.org/officeDocument/2006/relationships/hyperlink" Target="http://shkool61-nvkz.ucoz.ru/2019-2020/BEZOPAS/pasport_dostupnosti_sosh_61_2020g..pdf" TargetMode="External"/><Relationship Id="rId46" Type="http://schemas.openxmlformats.org/officeDocument/2006/relationships/hyperlink" Target="http://specshkola58.ru/wp-content/uploads/2020/07/&#1055;&#1072;&#1089;&#1087;&#1086;&#1088;&#1090;-&#1076;&#1086;&#1089;&#1090;&#1091;&#1087;&#1085;&#1086;&#1089;&#1090;&#1080;-2020.pdf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u188.ucoz.ru/DOKUMENT/LOKALNIE_DOKUM/pasport_dostupnosti_mk_dou_188-2017_g.pdf" TargetMode="External"/><Relationship Id="rId20" Type="http://schemas.openxmlformats.org/officeDocument/2006/relationships/hyperlink" Target="http://xn--26--5cdnsnsfcc2adegb0gtcva.xn--p1ai/" TargetMode="External"/><Relationship Id="rId29" Type="http://schemas.openxmlformats.org/officeDocument/2006/relationships/hyperlink" Target="http://licey76.ru/sites/default/files/files/Pasport_dostupnosti_2020.pdf" TargetMode="External"/><Relationship Id="rId41" Type="http://schemas.openxmlformats.org/officeDocument/2006/relationships/hyperlink" Target="https://nkz-gimn-10.kuz-edu.ru/index.php?id=3069" TargetMode="External"/><Relationship Id="rId54" Type="http://schemas.openxmlformats.org/officeDocument/2006/relationships/hyperlink" Target="http://ygolok.ucoz.ru/index/pasporta_dostupnosti/0-3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222.edu42.ru/wp-content/uploads/sites/63/2020/07/Pasport-dostupnosti-2020.pdf" TargetMode="External"/><Relationship Id="rId24" Type="http://schemas.openxmlformats.org/officeDocument/2006/relationships/hyperlink" Target="https://schkola65.nethouse.ru/page/1042293" TargetMode="External"/><Relationship Id="rId32" Type="http://schemas.openxmlformats.org/officeDocument/2006/relationships/hyperlink" Target="https://sch1-nkz.ucoz.ru/index/0-73" TargetMode="External"/><Relationship Id="rId37" Type="http://schemas.openxmlformats.org/officeDocument/2006/relationships/hyperlink" Target="http://&#1075;&#1080;&#1084;&#1085;&#1072;&#1079;&#1080;&#1103;73.&#1088;&#1092;/index.php/svedeniya-ob-oo/materialno-tekhnicheskoe-obespechenie-i-osnashchennost/711-materialno-tekhnicheskoe-i-informatsionnoe-obespechenie-3" TargetMode="External"/><Relationship Id="rId40" Type="http://schemas.openxmlformats.org/officeDocument/2006/relationships/hyperlink" Target="http://licey104.ucoz.ru/index/dokumenty/0-61" TargetMode="External"/><Relationship Id="rId45" Type="http://schemas.openxmlformats.org/officeDocument/2006/relationships/hyperlink" Target="http://school78nkz.ucoz.ru/index/bezopasnost/0-22" TargetMode="External"/><Relationship Id="rId53" Type="http://schemas.openxmlformats.org/officeDocument/2006/relationships/hyperlink" Target="http://nvkzgs.ucoz.ru/29/pasport_dostupnosti_ot_09.07.2020.pdf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kdou75-nkz.jimdofree.com/2020/07/10/%D0%BF%D0%B0%D1%81%D0%BF%D0%BE%D1%80%D1%82-%D0%B4%D0%BE%D1%81%D1%82%D1%83%D0%BF%D0%BD%D0%BE%D1%81%D1%82%D0%B8-%D0%B4%D0%BB%D1%8F-%D0%B8%D0%BD%D0%B2%D0%B0%D0%BB%D0%B8%D0%B4%D0%BE%D0%B2/" TargetMode="External"/><Relationship Id="rId23" Type="http://schemas.openxmlformats.org/officeDocument/2006/relationships/hyperlink" Target="https://13-school.ru/files/%D0%9F%D0%B0%D1%81%D0%BF%D0%BE%D1%80%D1%82_%D0%B4%D0%BE%D1%81%D1%82%D1%83%D0%BF%D0%BD%D0%BE%D1%81%D1%82%D0%B8.pdf" TargetMode="External"/><Relationship Id="rId28" Type="http://schemas.openxmlformats.org/officeDocument/2006/relationships/hyperlink" Target="https://drive.google.com/file/d/18wx_zB1iSgflDh9jcojJ0K5jWRARB6pI/view" TargetMode="External"/><Relationship Id="rId36" Type="http://schemas.openxmlformats.org/officeDocument/2006/relationships/hyperlink" Target="http://school43-8.ucoz.ru/FGOS/plan/pasport_dostupnosti_novyj_2019-2020-43.pdf" TargetMode="External"/><Relationship Id="rId49" Type="http://schemas.openxmlformats.org/officeDocument/2006/relationships/hyperlink" Target="http://www.sc30-nk.narod.ru/normd.html" TargetMode="External"/><Relationship Id="rId57" Type="http://schemas.openxmlformats.org/officeDocument/2006/relationships/hyperlink" Target="http://www.orionnvkz.ru/page.php?291" TargetMode="External"/><Relationship Id="rId10" Type="http://schemas.openxmlformats.org/officeDocument/2006/relationships/hyperlink" Target="http://ds182.edu42.ru/wp-content/uploads/sites/92/2020/07/pasport-dostupnosti-2020.pdf" TargetMode="External"/><Relationship Id="rId19" Type="http://schemas.openxmlformats.org/officeDocument/2006/relationships/hyperlink" Target="http://school2-nkz.ucoz.ru/index/realizacija_fcp_quot_dostupnaja_sreda_quot/0-325" TargetMode="External"/><Relationship Id="rId31" Type="http://schemas.openxmlformats.org/officeDocument/2006/relationships/hyperlink" Target="https://checklink.mail.ru/proxy?es=GMdxYAWcMMJLxQ1lC%2FG%2BsesZFFGSTEsa75sGBywNgF4%3D&amp;egid=G9uIqJwUMkBkubkmkkVodT8720KxBEbaR2n7H6tO7Fg%3D&amp;url=https%3A%2F%2Fclick.mail.ru%2Fredir%3Fu%3Dhttp%253A%252F%252F110school.ru%252Fdocuments%252Fpasport1.pdf%26c%3Dswm%26r%3Dhttp%26o%3Dmail%26v%3D2%26s%3D7c0f705c8fb20165&amp;uidl=15946224461715042250&amp;from=pcdo1406%40mail.ru&amp;to=school110%40list.ru" TargetMode="External"/><Relationship Id="rId44" Type="http://schemas.openxmlformats.org/officeDocument/2006/relationships/hyperlink" Target="https://s20.ucoz.ru/index/dokumentacija_po_bzh/0-11" TargetMode="External"/><Relationship Id="rId52" Type="http://schemas.openxmlformats.org/officeDocument/2006/relationships/hyperlink" Target="https://checklink.mail.ru/proxy?es=jBIw%2FQ61WLZyz4IQFP0F1W3VUPAdvL3G4vuO7KWHDCo%3D&amp;egid=lH1LIvl4i3Mu5%2F4LsxM5vtXDohyKfzXWzXXHACIC9Y0%3D&amp;url=https%3A%2F%2Fclick.mail.ru%2Fredir%3Fu%3Dhttp%253A%252F%252Fwww.sch38nvkz.edusite.ru%252Fp21aa1.html%26c%3Dswm%26r%3Dhttp%26o%3Dmail%26v%3D2%26s%3D62d75976372dc03a&amp;uidl=15955760161640921977&amp;from=otdel-ovd%40mail.ru&amp;to=otdel-dou%40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140.edu42.ru/sveden/document/pasport-dostupnosti/" TargetMode="External"/><Relationship Id="rId14" Type="http://schemas.openxmlformats.org/officeDocument/2006/relationships/hyperlink" Target="http://ds254.edu42.ru/wp-content/uploads/sites/44/2020/07/254-pasport-dostupnosti-1.pdf" TargetMode="External"/><Relationship Id="rId22" Type="http://schemas.openxmlformats.org/officeDocument/2006/relationships/hyperlink" Target="http://scola1-0-3nvkz.my1.ru/index/dokumenty/0-6" TargetMode="External"/><Relationship Id="rId27" Type="http://schemas.openxmlformats.org/officeDocument/2006/relationships/hyperlink" Target="http://school102nvkz.ru/inklyuzivnoe-obrazovanie/305-dokumenty" TargetMode="External"/><Relationship Id="rId30" Type="http://schemas.openxmlformats.org/officeDocument/2006/relationships/hyperlink" Target="https://nkschool107.kuz-edu.ru/index.php?id=19770" TargetMode="External"/><Relationship Id="rId35" Type="http://schemas.openxmlformats.org/officeDocument/2006/relationships/hyperlink" Target="https://novschool37.kuz-edu.ru/index.php?id=7924" TargetMode="External"/><Relationship Id="rId43" Type="http://schemas.openxmlformats.org/officeDocument/2006/relationships/hyperlink" Target="https://nvkschoo91.kuz-edu.ru/index.php?id=25291" TargetMode="External"/><Relationship Id="rId48" Type="http://schemas.openxmlformats.org/officeDocument/2006/relationships/hyperlink" Target="http://88internat.ucoz.net/index/dokumenty/0-19" TargetMode="External"/><Relationship Id="rId56" Type="http://schemas.openxmlformats.org/officeDocument/2006/relationships/hyperlink" Target="http://www.dtkrupskoy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hecklink.mail.ru/proxy?es=jBIw%2FQ61WLZyz4IQFP0F1W3VUPAdvL3G4vuO7KWHDCo%3D&amp;egid=lH1LIvl4i3Mu5%2F4LsxM5vtXDohyKfzXWzXXHACIC9Y0%3D&amp;url=https%3A%2F%2Fclick.mail.ru%2Fredir%3Fu%3Dhttp%253A%252F%252Fwww.sch38nvkz.edusite.ru%252FDswMedia%252Fpasportdostupno1sti.pdf%26c%3Dswm%26r%3Dhttp%26o%3Dmail%26v%3D2%26s%3D6db3ac8de410a37a&amp;uidl=15955760161640921977&amp;from=otdel-ovd%40mail.ru&amp;to=otdel-dou%40mail.ru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msoffice\&#1064;&#1072;&#1073;&#1083;&#1086;&#1085;&#1099;\&#1087;&#1080;&#1089;&#1100;&#1084;&#1086;%20&#1076;&#1077;&#1087;&#1072;&#1088;&#1090;&#1072;&#1084;&#1077;&#1085;&#1090;&#1072;%20(&#1085;&#1077;&#1094;&#1074;&#1077;&#1090;)2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28CD-59D1-4E8A-9185-2403B9C8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(нецвет)2 нов</Template>
  <TotalTime>756</TotalTime>
  <Pages>8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koin-512</cp:lastModifiedBy>
  <cp:revision>7</cp:revision>
  <cp:lastPrinted>2018-05-22T10:54:00Z</cp:lastPrinted>
  <dcterms:created xsi:type="dcterms:W3CDTF">2020-07-23T10:39:00Z</dcterms:created>
  <dcterms:modified xsi:type="dcterms:W3CDTF">2020-08-21T07:09:00Z</dcterms:modified>
</cp:coreProperties>
</file>